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484" w:rsidRPr="00DF40B6" w:rsidRDefault="00F9536D" w:rsidP="00F9536D">
      <w:pPr>
        <w:pStyle w:val="Zhlav"/>
        <w:framePr w:hSpace="142" w:wrap="around" w:vAnchor="text" w:hAnchor="page" w:x="1227" w:y="228"/>
        <w:rPr>
          <w:szCs w:val="24"/>
        </w:rPr>
      </w:pPr>
      <w:r w:rsidRPr="00DF40B6">
        <w:rPr>
          <w:szCs w:val="24"/>
        </w:rPr>
        <w:object w:dxaOrig="964" w:dyaOrig="9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6pt;height:63.6pt" o:ole="">
            <v:imagedata r:id="rId5" o:title=""/>
          </v:shape>
          <o:OLEObject Type="Embed" ProgID="CPaint5" ShapeID="_x0000_i1025" DrawAspect="Content" ObjectID="_1653807188" r:id="rId6"/>
        </w:object>
      </w:r>
    </w:p>
    <w:p w:rsidR="002A2484" w:rsidRPr="00F501A4" w:rsidRDefault="002A2484" w:rsidP="00F501A4">
      <w:pPr>
        <w:framePr w:w="1571" w:h="799" w:hSpace="142" w:wrap="around" w:vAnchor="page" w:hAnchor="page" w:x="9135" w:y="1597"/>
        <w:spacing w:after="0"/>
        <w:rPr>
          <w:rFonts w:ascii="Times New Roman" w:hAnsi="Times New Roman" w:cs="Times New Roman"/>
        </w:rPr>
      </w:pPr>
      <w:r w:rsidRPr="00F501A4">
        <w:rPr>
          <w:rFonts w:ascii="Times New Roman" w:hAnsi="Times New Roman" w:cs="Times New Roman"/>
        </w:rPr>
        <w:t>U Školy 39</w:t>
      </w:r>
    </w:p>
    <w:p w:rsidR="002A2484" w:rsidRPr="00F501A4" w:rsidRDefault="002A2484" w:rsidP="00F501A4">
      <w:pPr>
        <w:framePr w:w="1571" w:h="799" w:hSpace="142" w:wrap="around" w:vAnchor="page" w:hAnchor="page" w:x="9135" w:y="1597"/>
        <w:spacing w:after="0"/>
        <w:rPr>
          <w:rFonts w:ascii="Times New Roman" w:hAnsi="Times New Roman" w:cs="Times New Roman"/>
        </w:rPr>
      </w:pPr>
      <w:r w:rsidRPr="00F501A4">
        <w:rPr>
          <w:rFonts w:ascii="Times New Roman" w:hAnsi="Times New Roman" w:cs="Times New Roman"/>
        </w:rPr>
        <w:t>Zastávka</w:t>
      </w:r>
    </w:p>
    <w:p w:rsidR="002A2484" w:rsidRPr="00F501A4" w:rsidRDefault="002A2484" w:rsidP="00F501A4">
      <w:pPr>
        <w:framePr w:w="1571" w:h="799" w:hSpace="142" w:wrap="around" w:vAnchor="page" w:hAnchor="page" w:x="9135" w:y="1597"/>
        <w:spacing w:after="0"/>
        <w:rPr>
          <w:rFonts w:ascii="Times New Roman" w:hAnsi="Times New Roman" w:cs="Times New Roman"/>
        </w:rPr>
      </w:pPr>
      <w:r w:rsidRPr="00F501A4">
        <w:rPr>
          <w:rFonts w:ascii="Times New Roman" w:hAnsi="Times New Roman" w:cs="Times New Roman"/>
        </w:rPr>
        <w:t>664 84</w:t>
      </w:r>
    </w:p>
    <w:p w:rsidR="002A2484" w:rsidRPr="00F501A4" w:rsidRDefault="002A2484" w:rsidP="00F501A4">
      <w:pPr>
        <w:framePr w:w="1571" w:h="799" w:hSpace="142" w:wrap="around" w:vAnchor="page" w:hAnchor="page" w:x="9135" w:y="1597"/>
        <w:spacing w:after="0"/>
        <w:rPr>
          <w:rFonts w:ascii="Times New Roman" w:hAnsi="Times New Roman" w:cs="Times New Roman"/>
        </w:rPr>
      </w:pPr>
      <w:r w:rsidRPr="00F501A4">
        <w:rPr>
          <w:rFonts w:ascii="Times New Roman" w:hAnsi="Times New Roman" w:cs="Times New Roman"/>
        </w:rPr>
        <w:t>IČO 494 598 99</w:t>
      </w:r>
    </w:p>
    <w:p w:rsidR="002A2484" w:rsidRPr="00F501A4" w:rsidRDefault="002A2484" w:rsidP="00F501A4">
      <w:pPr>
        <w:framePr w:w="1571" w:h="799" w:hSpace="142" w:wrap="around" w:vAnchor="page" w:hAnchor="page" w:x="9135" w:y="1597"/>
        <w:spacing w:after="0"/>
        <w:rPr>
          <w:rFonts w:ascii="Times New Roman" w:hAnsi="Times New Roman" w:cs="Times New Roman"/>
        </w:rPr>
      </w:pPr>
      <w:r w:rsidRPr="00F501A4">
        <w:rPr>
          <w:rFonts w:ascii="Times New Roman" w:hAnsi="Times New Roman" w:cs="Times New Roman"/>
        </w:rPr>
        <w:sym w:font="Wingdings" w:char="F028"/>
      </w:r>
      <w:r w:rsidRPr="00F501A4">
        <w:rPr>
          <w:rFonts w:ascii="Times New Roman" w:hAnsi="Times New Roman" w:cs="Times New Roman"/>
        </w:rPr>
        <w:t xml:space="preserve"> 546 411</w:t>
      </w:r>
      <w:r w:rsidR="004E300C" w:rsidRPr="00F501A4">
        <w:rPr>
          <w:rFonts w:ascii="Times New Roman" w:hAnsi="Times New Roman" w:cs="Times New Roman"/>
        </w:rPr>
        <w:t> </w:t>
      </w:r>
      <w:r w:rsidRPr="00F501A4">
        <w:rPr>
          <w:rFonts w:ascii="Times New Roman" w:hAnsi="Times New Roman" w:cs="Times New Roman"/>
        </w:rPr>
        <w:t>023</w:t>
      </w:r>
    </w:p>
    <w:p w:rsidR="004E300C" w:rsidRPr="00DF40B6" w:rsidRDefault="004E300C" w:rsidP="002A2484">
      <w:pPr>
        <w:pStyle w:val="Zhlav"/>
        <w:jc w:val="center"/>
        <w:rPr>
          <w:b/>
          <w:szCs w:val="24"/>
        </w:rPr>
      </w:pPr>
    </w:p>
    <w:p w:rsidR="002A2484" w:rsidRPr="00F501A4" w:rsidRDefault="002A2484" w:rsidP="002A2484">
      <w:pPr>
        <w:pStyle w:val="Zhlav"/>
        <w:jc w:val="center"/>
        <w:rPr>
          <w:b/>
          <w:sz w:val="32"/>
          <w:szCs w:val="32"/>
        </w:rPr>
      </w:pPr>
      <w:r w:rsidRPr="00F501A4">
        <w:rPr>
          <w:b/>
          <w:sz w:val="32"/>
          <w:szCs w:val="32"/>
        </w:rPr>
        <w:t>Gymnázium T. G. Masaryka</w:t>
      </w:r>
      <w:r w:rsidR="004E300C" w:rsidRPr="00F501A4">
        <w:rPr>
          <w:b/>
          <w:sz w:val="32"/>
          <w:szCs w:val="32"/>
        </w:rPr>
        <w:t xml:space="preserve"> Zastávka,</w:t>
      </w:r>
    </w:p>
    <w:p w:rsidR="002A2484" w:rsidRPr="00F501A4" w:rsidRDefault="002A2484" w:rsidP="002A2484">
      <w:pPr>
        <w:pStyle w:val="Zhlav"/>
        <w:jc w:val="center"/>
        <w:rPr>
          <w:sz w:val="28"/>
          <w:szCs w:val="28"/>
        </w:rPr>
      </w:pPr>
      <w:r w:rsidRPr="00F501A4">
        <w:rPr>
          <w:b/>
          <w:sz w:val="32"/>
          <w:szCs w:val="32"/>
        </w:rPr>
        <w:t xml:space="preserve"> </w:t>
      </w:r>
      <w:r w:rsidR="004E300C" w:rsidRPr="00F501A4">
        <w:rPr>
          <w:b/>
          <w:sz w:val="32"/>
          <w:szCs w:val="32"/>
        </w:rPr>
        <w:t>příspěvková organizace</w:t>
      </w:r>
    </w:p>
    <w:p w:rsidR="004A6969" w:rsidRPr="00DF40B6" w:rsidRDefault="004A6969">
      <w:pPr>
        <w:rPr>
          <w:rFonts w:ascii="Times New Roman" w:hAnsi="Times New Roman" w:cs="Times New Roman"/>
          <w:sz w:val="24"/>
          <w:szCs w:val="24"/>
        </w:rPr>
      </w:pPr>
    </w:p>
    <w:p w:rsidR="002C43A1" w:rsidRDefault="002C43A1">
      <w:pPr>
        <w:rPr>
          <w:rFonts w:ascii="Times New Roman" w:hAnsi="Times New Roman" w:cs="Times New Roman"/>
          <w:sz w:val="24"/>
          <w:szCs w:val="24"/>
        </w:rPr>
      </w:pPr>
    </w:p>
    <w:p w:rsidR="00E7103E" w:rsidRDefault="00E7103E" w:rsidP="00E71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NE</w:t>
      </w:r>
      <w:r w:rsidRPr="003B55DC">
        <w:rPr>
          <w:rFonts w:ascii="Times New Roman" w:hAnsi="Times New Roman"/>
          <w:b/>
          <w:sz w:val="28"/>
          <w:szCs w:val="28"/>
          <w:u w:val="single"/>
        </w:rPr>
        <w:t>PŘIJATÍ UCHAZEČI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DO VZDĚLÁVACÍHO OBORU 79-41-K/</w:t>
      </w:r>
      <w:r w:rsidR="00CB18EC">
        <w:rPr>
          <w:rFonts w:ascii="Times New Roman" w:hAnsi="Times New Roman"/>
          <w:b/>
          <w:sz w:val="28"/>
          <w:szCs w:val="28"/>
          <w:u w:val="single"/>
        </w:rPr>
        <w:t>6</w:t>
      </w:r>
      <w:r w:rsidRPr="003B55DC">
        <w:rPr>
          <w:rFonts w:ascii="Times New Roman" w:hAnsi="Times New Roman"/>
          <w:b/>
          <w:sz w:val="28"/>
          <w:szCs w:val="28"/>
          <w:u w:val="single"/>
        </w:rPr>
        <w:t>1</w:t>
      </w:r>
    </w:p>
    <w:p w:rsidR="00C4693B" w:rsidRDefault="00C4693B" w:rsidP="00E71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413"/>
        <w:gridCol w:w="1987"/>
      </w:tblGrid>
      <w:tr w:rsidR="0000365F" w:rsidRPr="0000365F" w:rsidTr="0000365F">
        <w:trPr>
          <w:tblHeader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5F" w:rsidRPr="00E4679E" w:rsidRDefault="0000365F" w:rsidP="0000365F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46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POŘADÍ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5F" w:rsidRPr="00E4679E" w:rsidRDefault="0000365F" w:rsidP="0000365F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46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REGISTRAČNÍ ČÍSLO ŽÁKA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5F" w:rsidRPr="00E4679E" w:rsidRDefault="0000365F" w:rsidP="0000365F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46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BODY CELKEM</w:t>
            </w:r>
          </w:p>
        </w:tc>
      </w:tr>
      <w:tr w:rsidR="00CB18EC" w:rsidRPr="0000365F" w:rsidTr="0000365F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C" w:rsidRPr="0000365F" w:rsidRDefault="00CB18EC" w:rsidP="00CB18E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31</w:t>
            </w:r>
            <w:r w:rsidRPr="0000365F">
              <w:rPr>
                <w:rFonts w:ascii="Arial" w:eastAsia="Times New Roman" w:hAnsi="Arial" w:cs="Arial"/>
                <w:lang w:val="en-US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C" w:rsidRPr="00CB18EC" w:rsidRDefault="00CB18EC" w:rsidP="00CB18EC">
            <w:pPr>
              <w:jc w:val="center"/>
              <w:rPr>
                <w:rFonts w:ascii="Arial" w:hAnsi="Arial" w:cs="Arial"/>
              </w:rPr>
            </w:pPr>
            <w:r w:rsidRPr="00CB18EC">
              <w:rPr>
                <w:rFonts w:ascii="Arial" w:hAnsi="Arial" w:cs="Arial"/>
              </w:rPr>
              <w:t>206027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C" w:rsidRPr="00CB18EC" w:rsidRDefault="00CB18EC" w:rsidP="00CB18EC">
            <w:pPr>
              <w:jc w:val="center"/>
              <w:rPr>
                <w:rFonts w:ascii="Arial" w:hAnsi="Arial" w:cs="Arial"/>
              </w:rPr>
            </w:pPr>
            <w:r w:rsidRPr="00CB18EC">
              <w:rPr>
                <w:rFonts w:ascii="Arial" w:hAnsi="Arial" w:cs="Arial"/>
              </w:rPr>
              <w:t>93.667</w:t>
            </w:r>
          </w:p>
        </w:tc>
      </w:tr>
      <w:tr w:rsidR="00CB18EC" w:rsidRPr="0000365F" w:rsidTr="0000365F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C" w:rsidRPr="0000365F" w:rsidRDefault="00CB18EC" w:rsidP="00CB18E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3</w:t>
            </w:r>
            <w:r w:rsidRPr="0000365F">
              <w:rPr>
                <w:rFonts w:ascii="Arial" w:eastAsia="Times New Roman" w:hAnsi="Arial" w:cs="Arial"/>
                <w:lang w:val="en-US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C" w:rsidRPr="00CB18EC" w:rsidRDefault="00CB18EC" w:rsidP="00CB18EC">
            <w:pPr>
              <w:jc w:val="center"/>
              <w:rPr>
                <w:rFonts w:ascii="Arial" w:hAnsi="Arial" w:cs="Arial"/>
              </w:rPr>
            </w:pPr>
            <w:r w:rsidRPr="00CB18EC">
              <w:rPr>
                <w:rFonts w:ascii="Arial" w:hAnsi="Arial" w:cs="Arial"/>
              </w:rPr>
              <w:t>206012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C" w:rsidRPr="00CB18EC" w:rsidRDefault="00CB18EC" w:rsidP="00CB18EC">
            <w:pPr>
              <w:jc w:val="center"/>
              <w:rPr>
                <w:rFonts w:ascii="Arial" w:hAnsi="Arial" w:cs="Arial"/>
              </w:rPr>
            </w:pPr>
            <w:r w:rsidRPr="00CB18EC">
              <w:rPr>
                <w:rFonts w:ascii="Arial" w:hAnsi="Arial" w:cs="Arial"/>
              </w:rPr>
              <w:t>93.000</w:t>
            </w:r>
          </w:p>
        </w:tc>
      </w:tr>
      <w:tr w:rsidR="00CB18EC" w:rsidRPr="0000365F" w:rsidTr="0000365F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C" w:rsidRPr="0000365F" w:rsidRDefault="00CB18EC" w:rsidP="00CB18E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3</w:t>
            </w:r>
            <w:r w:rsidRPr="0000365F">
              <w:rPr>
                <w:rFonts w:ascii="Arial" w:eastAsia="Times New Roman" w:hAnsi="Arial" w:cs="Arial"/>
                <w:lang w:val="en-US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C" w:rsidRPr="00CB18EC" w:rsidRDefault="00CB18EC" w:rsidP="00CB18EC">
            <w:pPr>
              <w:jc w:val="center"/>
              <w:rPr>
                <w:rFonts w:ascii="Arial" w:hAnsi="Arial" w:cs="Arial"/>
              </w:rPr>
            </w:pPr>
            <w:r w:rsidRPr="00CB18EC">
              <w:rPr>
                <w:rFonts w:ascii="Arial" w:hAnsi="Arial" w:cs="Arial"/>
              </w:rPr>
              <w:t>206017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C" w:rsidRPr="00CB18EC" w:rsidRDefault="00CB18EC" w:rsidP="00CB18EC">
            <w:pPr>
              <w:jc w:val="center"/>
              <w:rPr>
                <w:rFonts w:ascii="Arial" w:hAnsi="Arial" w:cs="Arial"/>
              </w:rPr>
            </w:pPr>
            <w:r w:rsidRPr="00CB18EC">
              <w:rPr>
                <w:rFonts w:ascii="Arial" w:hAnsi="Arial" w:cs="Arial"/>
              </w:rPr>
              <w:t>93.000</w:t>
            </w:r>
          </w:p>
        </w:tc>
      </w:tr>
      <w:tr w:rsidR="00CB18EC" w:rsidRPr="0000365F" w:rsidTr="0000365F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C" w:rsidRPr="0000365F" w:rsidRDefault="00CB18EC" w:rsidP="00CB18E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3</w:t>
            </w:r>
            <w:r w:rsidRPr="0000365F">
              <w:rPr>
                <w:rFonts w:ascii="Arial" w:eastAsia="Times New Roman" w:hAnsi="Arial" w:cs="Arial"/>
                <w:lang w:val="en-US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C" w:rsidRPr="00CB18EC" w:rsidRDefault="00CB18EC" w:rsidP="00CB18EC">
            <w:pPr>
              <w:jc w:val="center"/>
              <w:rPr>
                <w:rFonts w:ascii="Arial" w:hAnsi="Arial" w:cs="Arial"/>
              </w:rPr>
            </w:pPr>
            <w:r w:rsidRPr="00CB18EC">
              <w:rPr>
                <w:rFonts w:ascii="Arial" w:hAnsi="Arial" w:cs="Arial"/>
              </w:rPr>
              <w:t>206061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C" w:rsidRPr="00CB18EC" w:rsidRDefault="00CB18EC" w:rsidP="00CB18EC">
            <w:pPr>
              <w:jc w:val="center"/>
              <w:rPr>
                <w:rFonts w:ascii="Arial" w:hAnsi="Arial" w:cs="Arial"/>
              </w:rPr>
            </w:pPr>
            <w:r w:rsidRPr="00CB18EC">
              <w:rPr>
                <w:rFonts w:ascii="Arial" w:hAnsi="Arial" w:cs="Arial"/>
              </w:rPr>
              <w:t>93.000</w:t>
            </w:r>
          </w:p>
        </w:tc>
      </w:tr>
      <w:tr w:rsidR="00CB18EC" w:rsidRPr="0000365F" w:rsidTr="0000365F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C" w:rsidRPr="0000365F" w:rsidRDefault="00CB18EC" w:rsidP="00CB18E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3</w:t>
            </w:r>
            <w:r w:rsidRPr="0000365F">
              <w:rPr>
                <w:rFonts w:ascii="Arial" w:eastAsia="Times New Roman" w:hAnsi="Arial" w:cs="Arial"/>
                <w:lang w:val="en-US"/>
              </w:rPr>
              <w:t>5.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C" w:rsidRPr="00CB18EC" w:rsidRDefault="00CB18EC" w:rsidP="00CB18EC">
            <w:pPr>
              <w:jc w:val="center"/>
              <w:rPr>
                <w:rFonts w:ascii="Arial" w:hAnsi="Arial" w:cs="Arial"/>
              </w:rPr>
            </w:pPr>
            <w:r w:rsidRPr="00CB18EC">
              <w:rPr>
                <w:rFonts w:ascii="Arial" w:hAnsi="Arial" w:cs="Arial"/>
              </w:rPr>
              <w:t>206011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C" w:rsidRPr="00CB18EC" w:rsidRDefault="00CB18EC" w:rsidP="00CB18EC">
            <w:pPr>
              <w:jc w:val="center"/>
              <w:rPr>
                <w:rFonts w:ascii="Arial" w:hAnsi="Arial" w:cs="Arial"/>
              </w:rPr>
            </w:pPr>
            <w:r w:rsidRPr="00CB18EC">
              <w:rPr>
                <w:rFonts w:ascii="Arial" w:hAnsi="Arial" w:cs="Arial"/>
              </w:rPr>
              <w:t>92.667</w:t>
            </w:r>
          </w:p>
        </w:tc>
      </w:tr>
      <w:tr w:rsidR="00CB18EC" w:rsidRPr="0000365F" w:rsidTr="0000365F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C" w:rsidRPr="0000365F" w:rsidRDefault="00CB18EC" w:rsidP="00CB18E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3</w:t>
            </w:r>
            <w:r w:rsidRPr="0000365F">
              <w:rPr>
                <w:rFonts w:ascii="Arial" w:eastAsia="Times New Roman" w:hAnsi="Arial" w:cs="Arial"/>
                <w:lang w:val="en-US"/>
              </w:rPr>
              <w:t>6.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C" w:rsidRPr="00CB18EC" w:rsidRDefault="00CB18EC" w:rsidP="00CB18EC">
            <w:pPr>
              <w:jc w:val="center"/>
              <w:rPr>
                <w:rFonts w:ascii="Arial" w:hAnsi="Arial" w:cs="Arial"/>
              </w:rPr>
            </w:pPr>
            <w:r w:rsidRPr="00CB18EC">
              <w:rPr>
                <w:rFonts w:ascii="Arial" w:hAnsi="Arial" w:cs="Arial"/>
              </w:rPr>
              <w:t>206032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C" w:rsidRPr="00CB18EC" w:rsidRDefault="00CB18EC" w:rsidP="00CB18EC">
            <w:pPr>
              <w:jc w:val="center"/>
              <w:rPr>
                <w:rFonts w:ascii="Arial" w:hAnsi="Arial" w:cs="Arial"/>
              </w:rPr>
            </w:pPr>
            <w:r w:rsidRPr="00CB18EC">
              <w:rPr>
                <w:rFonts w:ascii="Arial" w:hAnsi="Arial" w:cs="Arial"/>
              </w:rPr>
              <w:t>91.667</w:t>
            </w:r>
          </w:p>
        </w:tc>
      </w:tr>
      <w:tr w:rsidR="00CB18EC" w:rsidRPr="0000365F" w:rsidTr="0000365F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C" w:rsidRPr="0000365F" w:rsidRDefault="00CB18EC" w:rsidP="00CB18E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3</w:t>
            </w:r>
            <w:r w:rsidRPr="0000365F">
              <w:rPr>
                <w:rFonts w:ascii="Arial" w:eastAsia="Times New Roman" w:hAnsi="Arial" w:cs="Arial"/>
                <w:lang w:val="en-US"/>
              </w:rPr>
              <w:t>7.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C" w:rsidRPr="00CB18EC" w:rsidRDefault="00CB18EC" w:rsidP="00CB18EC">
            <w:pPr>
              <w:jc w:val="center"/>
              <w:rPr>
                <w:rFonts w:ascii="Arial" w:hAnsi="Arial" w:cs="Arial"/>
              </w:rPr>
            </w:pPr>
            <w:r w:rsidRPr="00CB18EC">
              <w:rPr>
                <w:rFonts w:ascii="Arial" w:hAnsi="Arial" w:cs="Arial"/>
              </w:rPr>
              <w:t>206064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C" w:rsidRPr="00CB18EC" w:rsidRDefault="00CB18EC" w:rsidP="00CB18EC">
            <w:pPr>
              <w:jc w:val="center"/>
              <w:rPr>
                <w:rFonts w:ascii="Arial" w:hAnsi="Arial" w:cs="Arial"/>
              </w:rPr>
            </w:pPr>
            <w:r w:rsidRPr="00CB18EC">
              <w:rPr>
                <w:rFonts w:ascii="Arial" w:hAnsi="Arial" w:cs="Arial"/>
              </w:rPr>
              <w:t>91.333</w:t>
            </w:r>
          </w:p>
        </w:tc>
      </w:tr>
      <w:tr w:rsidR="00CB18EC" w:rsidRPr="0000365F" w:rsidTr="0000365F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C" w:rsidRPr="0000365F" w:rsidRDefault="00CB18EC" w:rsidP="00CB18E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3</w:t>
            </w:r>
            <w:r w:rsidRPr="0000365F">
              <w:rPr>
                <w:rFonts w:ascii="Arial" w:eastAsia="Times New Roman" w:hAnsi="Arial" w:cs="Arial"/>
                <w:lang w:val="en-US"/>
              </w:rPr>
              <w:t>8.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C" w:rsidRPr="00CB18EC" w:rsidRDefault="00CB18EC" w:rsidP="00CB18EC">
            <w:pPr>
              <w:jc w:val="center"/>
              <w:rPr>
                <w:rFonts w:ascii="Arial" w:hAnsi="Arial" w:cs="Arial"/>
              </w:rPr>
            </w:pPr>
            <w:r w:rsidRPr="00CB18EC">
              <w:rPr>
                <w:rFonts w:ascii="Arial" w:hAnsi="Arial" w:cs="Arial"/>
              </w:rPr>
              <w:t>206028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C" w:rsidRPr="00CB18EC" w:rsidRDefault="00CB18EC" w:rsidP="00CB18EC">
            <w:pPr>
              <w:jc w:val="center"/>
              <w:rPr>
                <w:rFonts w:ascii="Arial" w:hAnsi="Arial" w:cs="Arial"/>
              </w:rPr>
            </w:pPr>
            <w:r w:rsidRPr="00CB18EC">
              <w:rPr>
                <w:rFonts w:ascii="Arial" w:hAnsi="Arial" w:cs="Arial"/>
              </w:rPr>
              <w:t>90.000</w:t>
            </w:r>
          </w:p>
        </w:tc>
      </w:tr>
      <w:tr w:rsidR="00CB18EC" w:rsidRPr="0000365F" w:rsidTr="0000365F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C" w:rsidRPr="0000365F" w:rsidRDefault="00CB18EC" w:rsidP="00CB18E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3</w:t>
            </w:r>
            <w:r w:rsidRPr="0000365F">
              <w:rPr>
                <w:rFonts w:ascii="Arial" w:eastAsia="Times New Roman" w:hAnsi="Arial" w:cs="Arial"/>
                <w:lang w:val="en-US"/>
              </w:rPr>
              <w:t>9.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C" w:rsidRPr="00CB18EC" w:rsidRDefault="00CB18EC" w:rsidP="00CB18EC">
            <w:pPr>
              <w:jc w:val="center"/>
              <w:rPr>
                <w:rFonts w:ascii="Arial" w:hAnsi="Arial" w:cs="Arial"/>
              </w:rPr>
            </w:pPr>
            <w:r w:rsidRPr="00CB18EC">
              <w:rPr>
                <w:rFonts w:ascii="Arial" w:hAnsi="Arial" w:cs="Arial"/>
              </w:rPr>
              <w:t>206056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C" w:rsidRPr="00CB18EC" w:rsidRDefault="00CB18EC" w:rsidP="00CB18EC">
            <w:pPr>
              <w:jc w:val="center"/>
              <w:rPr>
                <w:rFonts w:ascii="Arial" w:hAnsi="Arial" w:cs="Arial"/>
              </w:rPr>
            </w:pPr>
            <w:r w:rsidRPr="00CB18EC">
              <w:rPr>
                <w:rFonts w:ascii="Arial" w:hAnsi="Arial" w:cs="Arial"/>
              </w:rPr>
              <w:t>88.667</w:t>
            </w:r>
          </w:p>
        </w:tc>
      </w:tr>
      <w:tr w:rsidR="00CB18EC" w:rsidRPr="0000365F" w:rsidTr="0000365F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C" w:rsidRPr="0000365F" w:rsidRDefault="00CB18EC" w:rsidP="00CB18E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4</w:t>
            </w:r>
            <w:r w:rsidRPr="0000365F">
              <w:rPr>
                <w:rFonts w:ascii="Arial" w:eastAsia="Times New Roman" w:hAnsi="Arial" w:cs="Arial"/>
                <w:lang w:val="en-US"/>
              </w:rPr>
              <w:t>0.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C" w:rsidRPr="00CB18EC" w:rsidRDefault="00CB18EC" w:rsidP="00CB18EC">
            <w:pPr>
              <w:jc w:val="center"/>
              <w:rPr>
                <w:rFonts w:ascii="Arial" w:hAnsi="Arial" w:cs="Arial"/>
              </w:rPr>
            </w:pPr>
            <w:r w:rsidRPr="00CB18EC">
              <w:rPr>
                <w:rFonts w:ascii="Arial" w:hAnsi="Arial" w:cs="Arial"/>
              </w:rPr>
              <w:t>206021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C" w:rsidRPr="00CB18EC" w:rsidRDefault="00CB18EC" w:rsidP="00CB18EC">
            <w:pPr>
              <w:jc w:val="center"/>
              <w:rPr>
                <w:rFonts w:ascii="Arial" w:hAnsi="Arial" w:cs="Arial"/>
              </w:rPr>
            </w:pPr>
            <w:r w:rsidRPr="00CB18EC">
              <w:rPr>
                <w:rFonts w:ascii="Arial" w:hAnsi="Arial" w:cs="Arial"/>
              </w:rPr>
              <w:t>88.000</w:t>
            </w:r>
          </w:p>
        </w:tc>
      </w:tr>
      <w:tr w:rsidR="00CB18EC" w:rsidRPr="0000365F" w:rsidTr="0000365F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C" w:rsidRPr="0000365F" w:rsidRDefault="00CB18EC" w:rsidP="00CB18E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4</w:t>
            </w:r>
            <w:r w:rsidRPr="0000365F">
              <w:rPr>
                <w:rFonts w:ascii="Arial" w:eastAsia="Times New Roman" w:hAnsi="Arial" w:cs="Arial"/>
                <w:lang w:val="en-US"/>
              </w:rPr>
              <w:t>1.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C" w:rsidRPr="00CB18EC" w:rsidRDefault="00CB18EC" w:rsidP="00CB18EC">
            <w:pPr>
              <w:jc w:val="center"/>
              <w:rPr>
                <w:rFonts w:ascii="Arial" w:hAnsi="Arial" w:cs="Arial"/>
              </w:rPr>
            </w:pPr>
            <w:r w:rsidRPr="00CB18EC">
              <w:rPr>
                <w:rFonts w:ascii="Arial" w:hAnsi="Arial" w:cs="Arial"/>
              </w:rPr>
              <w:t>206055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C" w:rsidRPr="00CB18EC" w:rsidRDefault="00CB18EC" w:rsidP="00CB18EC">
            <w:pPr>
              <w:jc w:val="center"/>
              <w:rPr>
                <w:rFonts w:ascii="Arial" w:hAnsi="Arial" w:cs="Arial"/>
              </w:rPr>
            </w:pPr>
            <w:r w:rsidRPr="00CB18EC">
              <w:rPr>
                <w:rFonts w:ascii="Arial" w:hAnsi="Arial" w:cs="Arial"/>
              </w:rPr>
              <w:t>88.000</w:t>
            </w:r>
          </w:p>
        </w:tc>
      </w:tr>
      <w:tr w:rsidR="00CB18EC" w:rsidRPr="0000365F" w:rsidTr="0000365F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C" w:rsidRPr="0000365F" w:rsidRDefault="00CB18EC" w:rsidP="00CB18E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4</w:t>
            </w:r>
            <w:r w:rsidRPr="0000365F">
              <w:rPr>
                <w:rFonts w:ascii="Arial" w:eastAsia="Times New Roman" w:hAnsi="Arial" w:cs="Arial"/>
                <w:lang w:val="en-US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C" w:rsidRPr="00CB18EC" w:rsidRDefault="00CB18EC" w:rsidP="00CB18EC">
            <w:pPr>
              <w:jc w:val="center"/>
              <w:rPr>
                <w:rFonts w:ascii="Arial" w:hAnsi="Arial" w:cs="Arial"/>
              </w:rPr>
            </w:pPr>
            <w:r w:rsidRPr="00CB18EC">
              <w:rPr>
                <w:rFonts w:ascii="Arial" w:hAnsi="Arial" w:cs="Arial"/>
              </w:rPr>
              <w:t>206030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C" w:rsidRPr="00CB18EC" w:rsidRDefault="00CB18EC" w:rsidP="00CB18EC">
            <w:pPr>
              <w:jc w:val="center"/>
              <w:rPr>
                <w:rFonts w:ascii="Arial" w:hAnsi="Arial" w:cs="Arial"/>
              </w:rPr>
            </w:pPr>
            <w:r w:rsidRPr="00CB18EC">
              <w:rPr>
                <w:rFonts w:ascii="Arial" w:hAnsi="Arial" w:cs="Arial"/>
              </w:rPr>
              <w:t>87.333</w:t>
            </w:r>
          </w:p>
        </w:tc>
      </w:tr>
      <w:tr w:rsidR="00CB18EC" w:rsidRPr="0000365F" w:rsidTr="0000365F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C" w:rsidRPr="0000365F" w:rsidRDefault="00CB18EC" w:rsidP="00CB18E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4</w:t>
            </w:r>
            <w:r w:rsidRPr="0000365F">
              <w:rPr>
                <w:rFonts w:ascii="Arial" w:eastAsia="Times New Roman" w:hAnsi="Arial" w:cs="Arial"/>
                <w:lang w:val="en-US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C" w:rsidRPr="00CB18EC" w:rsidRDefault="00CB18EC" w:rsidP="00CB18EC">
            <w:pPr>
              <w:jc w:val="center"/>
              <w:rPr>
                <w:rFonts w:ascii="Arial" w:hAnsi="Arial" w:cs="Arial"/>
              </w:rPr>
            </w:pPr>
            <w:r w:rsidRPr="00CB18EC">
              <w:rPr>
                <w:rFonts w:ascii="Arial" w:hAnsi="Arial" w:cs="Arial"/>
              </w:rPr>
              <w:t>206013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C" w:rsidRPr="00CB18EC" w:rsidRDefault="00CB18EC" w:rsidP="00CB18EC">
            <w:pPr>
              <w:jc w:val="center"/>
              <w:rPr>
                <w:rFonts w:ascii="Arial" w:hAnsi="Arial" w:cs="Arial"/>
              </w:rPr>
            </w:pPr>
            <w:r w:rsidRPr="00CB18EC">
              <w:rPr>
                <w:rFonts w:ascii="Arial" w:hAnsi="Arial" w:cs="Arial"/>
              </w:rPr>
              <w:t>85.667</w:t>
            </w:r>
          </w:p>
        </w:tc>
      </w:tr>
      <w:tr w:rsidR="00CB18EC" w:rsidRPr="0000365F" w:rsidTr="0000365F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C" w:rsidRPr="0000365F" w:rsidRDefault="00CB18EC" w:rsidP="00CB18E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4</w:t>
            </w:r>
            <w:r w:rsidRPr="0000365F">
              <w:rPr>
                <w:rFonts w:ascii="Arial" w:eastAsia="Times New Roman" w:hAnsi="Arial" w:cs="Arial"/>
                <w:lang w:val="en-US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C" w:rsidRPr="00CB18EC" w:rsidRDefault="00CB18EC" w:rsidP="00CB18EC">
            <w:pPr>
              <w:jc w:val="center"/>
              <w:rPr>
                <w:rFonts w:ascii="Arial" w:hAnsi="Arial" w:cs="Arial"/>
              </w:rPr>
            </w:pPr>
            <w:r w:rsidRPr="00CB18EC">
              <w:rPr>
                <w:rFonts w:ascii="Arial" w:hAnsi="Arial" w:cs="Arial"/>
              </w:rPr>
              <w:t>206047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C" w:rsidRPr="00CB18EC" w:rsidRDefault="00CB18EC" w:rsidP="00CB18EC">
            <w:pPr>
              <w:jc w:val="center"/>
              <w:rPr>
                <w:rFonts w:ascii="Arial" w:hAnsi="Arial" w:cs="Arial"/>
              </w:rPr>
            </w:pPr>
            <w:r w:rsidRPr="00CB18EC">
              <w:rPr>
                <w:rFonts w:ascii="Arial" w:hAnsi="Arial" w:cs="Arial"/>
              </w:rPr>
              <w:t>85.333</w:t>
            </w:r>
          </w:p>
        </w:tc>
      </w:tr>
      <w:tr w:rsidR="00CB18EC" w:rsidRPr="0000365F" w:rsidTr="0000365F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C" w:rsidRPr="0000365F" w:rsidRDefault="00CB18EC" w:rsidP="00CB18E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4</w:t>
            </w:r>
            <w:r w:rsidRPr="0000365F">
              <w:rPr>
                <w:rFonts w:ascii="Arial" w:eastAsia="Times New Roman" w:hAnsi="Arial" w:cs="Arial"/>
                <w:lang w:val="en-US"/>
              </w:rPr>
              <w:t>5.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C" w:rsidRPr="00CB18EC" w:rsidRDefault="00CB18EC" w:rsidP="00CB18EC">
            <w:pPr>
              <w:jc w:val="center"/>
              <w:rPr>
                <w:rFonts w:ascii="Arial" w:hAnsi="Arial" w:cs="Arial"/>
              </w:rPr>
            </w:pPr>
            <w:r w:rsidRPr="00CB18EC">
              <w:rPr>
                <w:rFonts w:ascii="Arial" w:hAnsi="Arial" w:cs="Arial"/>
              </w:rPr>
              <w:t>206016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C" w:rsidRPr="00CB18EC" w:rsidRDefault="00CB18EC" w:rsidP="00CB18EC">
            <w:pPr>
              <w:jc w:val="center"/>
              <w:rPr>
                <w:rFonts w:ascii="Arial" w:hAnsi="Arial" w:cs="Arial"/>
              </w:rPr>
            </w:pPr>
            <w:r w:rsidRPr="00CB18EC">
              <w:rPr>
                <w:rFonts w:ascii="Arial" w:hAnsi="Arial" w:cs="Arial"/>
              </w:rPr>
              <w:t>85.000</w:t>
            </w:r>
          </w:p>
        </w:tc>
      </w:tr>
      <w:tr w:rsidR="00CB18EC" w:rsidRPr="0000365F" w:rsidTr="0000365F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C" w:rsidRPr="0000365F" w:rsidRDefault="00CB18EC" w:rsidP="00CB18E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4</w:t>
            </w:r>
            <w:r w:rsidRPr="0000365F">
              <w:rPr>
                <w:rFonts w:ascii="Arial" w:eastAsia="Times New Roman" w:hAnsi="Arial" w:cs="Arial"/>
                <w:lang w:val="en-US"/>
              </w:rPr>
              <w:t>6.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C" w:rsidRPr="00CB18EC" w:rsidRDefault="00CB18EC" w:rsidP="00CB18EC">
            <w:pPr>
              <w:jc w:val="center"/>
              <w:rPr>
                <w:rFonts w:ascii="Arial" w:hAnsi="Arial" w:cs="Arial"/>
              </w:rPr>
            </w:pPr>
            <w:r w:rsidRPr="00CB18EC">
              <w:rPr>
                <w:rFonts w:ascii="Arial" w:hAnsi="Arial" w:cs="Arial"/>
              </w:rPr>
              <w:t>206023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C" w:rsidRPr="00CB18EC" w:rsidRDefault="00CB18EC" w:rsidP="00CB18EC">
            <w:pPr>
              <w:jc w:val="center"/>
              <w:rPr>
                <w:rFonts w:ascii="Arial" w:hAnsi="Arial" w:cs="Arial"/>
              </w:rPr>
            </w:pPr>
            <w:r w:rsidRPr="00CB18EC">
              <w:rPr>
                <w:rFonts w:ascii="Arial" w:hAnsi="Arial" w:cs="Arial"/>
              </w:rPr>
              <w:t>84.667</w:t>
            </w:r>
          </w:p>
        </w:tc>
      </w:tr>
      <w:tr w:rsidR="00CB18EC" w:rsidRPr="0000365F" w:rsidTr="0000365F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C" w:rsidRPr="0000365F" w:rsidRDefault="00CB18EC" w:rsidP="00CB18E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4</w:t>
            </w:r>
            <w:r w:rsidRPr="0000365F">
              <w:rPr>
                <w:rFonts w:ascii="Arial" w:eastAsia="Times New Roman" w:hAnsi="Arial" w:cs="Arial"/>
                <w:lang w:val="en-US"/>
              </w:rPr>
              <w:t>7.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C" w:rsidRPr="00CB18EC" w:rsidRDefault="00CB18EC" w:rsidP="00CB18EC">
            <w:pPr>
              <w:jc w:val="center"/>
              <w:rPr>
                <w:rFonts w:ascii="Arial" w:hAnsi="Arial" w:cs="Arial"/>
              </w:rPr>
            </w:pPr>
            <w:r w:rsidRPr="00CB18EC">
              <w:rPr>
                <w:rFonts w:ascii="Arial" w:hAnsi="Arial" w:cs="Arial"/>
              </w:rPr>
              <w:t>206066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C" w:rsidRPr="00CB18EC" w:rsidRDefault="00CB18EC" w:rsidP="00CB18EC">
            <w:pPr>
              <w:jc w:val="center"/>
              <w:rPr>
                <w:rFonts w:ascii="Arial" w:hAnsi="Arial" w:cs="Arial"/>
              </w:rPr>
            </w:pPr>
            <w:r w:rsidRPr="00CB18EC">
              <w:rPr>
                <w:rFonts w:ascii="Arial" w:hAnsi="Arial" w:cs="Arial"/>
              </w:rPr>
              <w:t>83.333</w:t>
            </w:r>
          </w:p>
        </w:tc>
      </w:tr>
      <w:tr w:rsidR="00CB18EC" w:rsidRPr="0000365F" w:rsidTr="0000365F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C" w:rsidRPr="0000365F" w:rsidRDefault="00CB18EC" w:rsidP="00CB18E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4</w:t>
            </w:r>
            <w:r w:rsidRPr="0000365F">
              <w:rPr>
                <w:rFonts w:ascii="Arial" w:eastAsia="Times New Roman" w:hAnsi="Arial" w:cs="Arial"/>
                <w:lang w:val="en-US"/>
              </w:rPr>
              <w:t>8.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C" w:rsidRPr="00CB18EC" w:rsidRDefault="00CB18EC" w:rsidP="00CB18EC">
            <w:pPr>
              <w:jc w:val="center"/>
              <w:rPr>
                <w:rFonts w:ascii="Arial" w:hAnsi="Arial" w:cs="Arial"/>
              </w:rPr>
            </w:pPr>
            <w:r w:rsidRPr="00CB18EC">
              <w:rPr>
                <w:rFonts w:ascii="Arial" w:hAnsi="Arial" w:cs="Arial"/>
              </w:rPr>
              <w:t>206043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C" w:rsidRPr="00CB18EC" w:rsidRDefault="00CB18EC" w:rsidP="00CB18EC">
            <w:pPr>
              <w:jc w:val="center"/>
              <w:rPr>
                <w:rFonts w:ascii="Arial" w:hAnsi="Arial" w:cs="Arial"/>
              </w:rPr>
            </w:pPr>
            <w:r w:rsidRPr="00CB18EC">
              <w:rPr>
                <w:rFonts w:ascii="Arial" w:hAnsi="Arial" w:cs="Arial"/>
              </w:rPr>
              <w:t>82.333</w:t>
            </w:r>
          </w:p>
        </w:tc>
      </w:tr>
      <w:tr w:rsidR="00CB18EC" w:rsidRPr="0000365F" w:rsidTr="0000365F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C" w:rsidRPr="0000365F" w:rsidRDefault="00CB18EC" w:rsidP="00CB18E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4</w:t>
            </w:r>
            <w:r w:rsidRPr="0000365F">
              <w:rPr>
                <w:rFonts w:ascii="Arial" w:eastAsia="Times New Roman" w:hAnsi="Arial" w:cs="Arial"/>
                <w:lang w:val="en-US"/>
              </w:rPr>
              <w:t>9.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C" w:rsidRPr="00CB18EC" w:rsidRDefault="00CB18EC" w:rsidP="00CB18EC">
            <w:pPr>
              <w:jc w:val="center"/>
              <w:rPr>
                <w:rFonts w:ascii="Arial" w:hAnsi="Arial" w:cs="Arial"/>
              </w:rPr>
            </w:pPr>
            <w:r w:rsidRPr="00CB18EC">
              <w:rPr>
                <w:rFonts w:ascii="Arial" w:hAnsi="Arial" w:cs="Arial"/>
              </w:rPr>
              <w:t>206020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C" w:rsidRPr="00CB18EC" w:rsidRDefault="00CB18EC" w:rsidP="00CB18EC">
            <w:pPr>
              <w:jc w:val="center"/>
              <w:rPr>
                <w:rFonts w:ascii="Arial" w:hAnsi="Arial" w:cs="Arial"/>
              </w:rPr>
            </w:pPr>
            <w:r w:rsidRPr="00CB18EC">
              <w:rPr>
                <w:rFonts w:ascii="Arial" w:hAnsi="Arial" w:cs="Arial"/>
              </w:rPr>
              <w:t>81.667</w:t>
            </w:r>
          </w:p>
        </w:tc>
      </w:tr>
      <w:tr w:rsidR="00CB18EC" w:rsidRPr="0000365F" w:rsidTr="0000365F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C" w:rsidRPr="0000365F" w:rsidRDefault="00CB18EC" w:rsidP="00CB18E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5</w:t>
            </w:r>
            <w:r w:rsidRPr="0000365F">
              <w:rPr>
                <w:rFonts w:ascii="Arial" w:eastAsia="Times New Roman" w:hAnsi="Arial" w:cs="Arial"/>
                <w:lang w:val="en-US"/>
              </w:rPr>
              <w:t>0.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C" w:rsidRPr="00CB18EC" w:rsidRDefault="00CB18EC" w:rsidP="00CB18EC">
            <w:pPr>
              <w:jc w:val="center"/>
              <w:rPr>
                <w:rFonts w:ascii="Arial" w:hAnsi="Arial" w:cs="Arial"/>
              </w:rPr>
            </w:pPr>
            <w:r w:rsidRPr="00CB18EC">
              <w:rPr>
                <w:rFonts w:ascii="Arial" w:hAnsi="Arial" w:cs="Arial"/>
              </w:rPr>
              <w:t>206073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C" w:rsidRPr="00CB18EC" w:rsidRDefault="00CB18EC" w:rsidP="00CB18EC">
            <w:pPr>
              <w:jc w:val="center"/>
              <w:rPr>
                <w:rFonts w:ascii="Arial" w:hAnsi="Arial" w:cs="Arial"/>
              </w:rPr>
            </w:pPr>
            <w:r w:rsidRPr="00CB18EC">
              <w:rPr>
                <w:rFonts w:ascii="Arial" w:hAnsi="Arial" w:cs="Arial"/>
              </w:rPr>
              <w:t>81.667</w:t>
            </w:r>
          </w:p>
        </w:tc>
      </w:tr>
      <w:tr w:rsidR="00CB18EC" w:rsidRPr="0000365F" w:rsidTr="0000365F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C" w:rsidRPr="0000365F" w:rsidRDefault="00CB18EC" w:rsidP="00CB18E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5</w:t>
            </w:r>
            <w:r w:rsidRPr="0000365F">
              <w:rPr>
                <w:rFonts w:ascii="Arial" w:eastAsia="Times New Roman" w:hAnsi="Arial" w:cs="Arial"/>
                <w:lang w:val="en-US"/>
              </w:rPr>
              <w:t>1.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C" w:rsidRPr="00CB18EC" w:rsidRDefault="00CB18EC" w:rsidP="00CB18EC">
            <w:pPr>
              <w:jc w:val="center"/>
              <w:rPr>
                <w:rFonts w:ascii="Arial" w:hAnsi="Arial" w:cs="Arial"/>
              </w:rPr>
            </w:pPr>
            <w:r w:rsidRPr="00CB18EC">
              <w:rPr>
                <w:rFonts w:ascii="Arial" w:hAnsi="Arial" w:cs="Arial"/>
              </w:rPr>
              <w:t>206049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C" w:rsidRPr="00CB18EC" w:rsidRDefault="00CB18EC" w:rsidP="00CB18EC">
            <w:pPr>
              <w:jc w:val="center"/>
              <w:rPr>
                <w:rFonts w:ascii="Arial" w:hAnsi="Arial" w:cs="Arial"/>
              </w:rPr>
            </w:pPr>
            <w:r w:rsidRPr="00CB18EC">
              <w:rPr>
                <w:rFonts w:ascii="Arial" w:hAnsi="Arial" w:cs="Arial"/>
              </w:rPr>
              <w:t>81.000</w:t>
            </w:r>
          </w:p>
        </w:tc>
      </w:tr>
      <w:tr w:rsidR="00CB18EC" w:rsidRPr="0000365F" w:rsidTr="0000365F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C" w:rsidRPr="0000365F" w:rsidRDefault="00CB18EC" w:rsidP="00CB18E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5</w:t>
            </w:r>
            <w:r w:rsidRPr="0000365F">
              <w:rPr>
                <w:rFonts w:ascii="Arial" w:eastAsia="Times New Roman" w:hAnsi="Arial" w:cs="Arial"/>
                <w:lang w:val="en-US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C" w:rsidRPr="00CB18EC" w:rsidRDefault="00CB18EC" w:rsidP="00CB18EC">
            <w:pPr>
              <w:jc w:val="center"/>
              <w:rPr>
                <w:rFonts w:ascii="Arial" w:hAnsi="Arial" w:cs="Arial"/>
              </w:rPr>
            </w:pPr>
            <w:r w:rsidRPr="00CB18EC">
              <w:rPr>
                <w:rFonts w:ascii="Arial" w:hAnsi="Arial" w:cs="Arial"/>
              </w:rPr>
              <w:t>206008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C" w:rsidRPr="00CB18EC" w:rsidRDefault="00CB18EC" w:rsidP="00CB18EC">
            <w:pPr>
              <w:jc w:val="center"/>
              <w:rPr>
                <w:rFonts w:ascii="Arial" w:hAnsi="Arial" w:cs="Arial"/>
              </w:rPr>
            </w:pPr>
            <w:r w:rsidRPr="00CB18EC">
              <w:rPr>
                <w:rFonts w:ascii="Arial" w:hAnsi="Arial" w:cs="Arial"/>
              </w:rPr>
              <w:t>80.333</w:t>
            </w:r>
          </w:p>
        </w:tc>
      </w:tr>
      <w:tr w:rsidR="00CB18EC" w:rsidRPr="0000365F" w:rsidTr="0000365F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C" w:rsidRPr="0000365F" w:rsidRDefault="00CB18EC" w:rsidP="00CB18E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5</w:t>
            </w:r>
            <w:r w:rsidRPr="0000365F">
              <w:rPr>
                <w:rFonts w:ascii="Arial" w:eastAsia="Times New Roman" w:hAnsi="Arial" w:cs="Arial"/>
                <w:lang w:val="en-US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C" w:rsidRPr="00CB18EC" w:rsidRDefault="00CB18EC" w:rsidP="00CB18EC">
            <w:pPr>
              <w:jc w:val="center"/>
              <w:rPr>
                <w:rFonts w:ascii="Arial" w:hAnsi="Arial" w:cs="Arial"/>
              </w:rPr>
            </w:pPr>
            <w:r w:rsidRPr="00CB18EC">
              <w:rPr>
                <w:rFonts w:ascii="Arial" w:hAnsi="Arial" w:cs="Arial"/>
              </w:rPr>
              <w:t>206052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C" w:rsidRPr="00CB18EC" w:rsidRDefault="00CB18EC" w:rsidP="00CB18EC">
            <w:pPr>
              <w:jc w:val="center"/>
              <w:rPr>
                <w:rFonts w:ascii="Arial" w:hAnsi="Arial" w:cs="Arial"/>
              </w:rPr>
            </w:pPr>
            <w:r w:rsidRPr="00CB18EC">
              <w:rPr>
                <w:rFonts w:ascii="Arial" w:hAnsi="Arial" w:cs="Arial"/>
              </w:rPr>
              <w:t>79.667</w:t>
            </w:r>
          </w:p>
        </w:tc>
      </w:tr>
      <w:tr w:rsidR="00CB18EC" w:rsidRPr="0000365F" w:rsidTr="0000365F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C" w:rsidRPr="0000365F" w:rsidRDefault="00CB18EC" w:rsidP="00CB18E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5</w:t>
            </w:r>
            <w:r w:rsidRPr="0000365F">
              <w:rPr>
                <w:rFonts w:ascii="Arial" w:eastAsia="Times New Roman" w:hAnsi="Arial" w:cs="Arial"/>
                <w:lang w:val="en-US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C" w:rsidRPr="00CB18EC" w:rsidRDefault="00CB18EC" w:rsidP="00CB18EC">
            <w:pPr>
              <w:jc w:val="center"/>
              <w:rPr>
                <w:rFonts w:ascii="Arial" w:hAnsi="Arial" w:cs="Arial"/>
              </w:rPr>
            </w:pPr>
            <w:r w:rsidRPr="00CB18EC">
              <w:rPr>
                <w:rFonts w:ascii="Arial" w:hAnsi="Arial" w:cs="Arial"/>
              </w:rPr>
              <w:t>206051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C" w:rsidRPr="00CB18EC" w:rsidRDefault="00CB18EC" w:rsidP="00CB18EC">
            <w:pPr>
              <w:jc w:val="center"/>
              <w:rPr>
                <w:rFonts w:ascii="Arial" w:hAnsi="Arial" w:cs="Arial"/>
              </w:rPr>
            </w:pPr>
            <w:r w:rsidRPr="00CB18EC">
              <w:rPr>
                <w:rFonts w:ascii="Arial" w:hAnsi="Arial" w:cs="Arial"/>
              </w:rPr>
              <w:t>79.333</w:t>
            </w:r>
          </w:p>
        </w:tc>
      </w:tr>
      <w:tr w:rsidR="00CB18EC" w:rsidRPr="0000365F" w:rsidTr="0000365F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C" w:rsidRPr="0000365F" w:rsidRDefault="00CB18EC" w:rsidP="00CB18E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5</w:t>
            </w:r>
            <w:r w:rsidRPr="0000365F">
              <w:rPr>
                <w:rFonts w:ascii="Arial" w:eastAsia="Times New Roman" w:hAnsi="Arial" w:cs="Arial"/>
                <w:lang w:val="en-US"/>
              </w:rPr>
              <w:t>5.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C" w:rsidRPr="00CB18EC" w:rsidRDefault="00CB18EC" w:rsidP="00CB18EC">
            <w:pPr>
              <w:jc w:val="center"/>
              <w:rPr>
                <w:rFonts w:ascii="Arial" w:hAnsi="Arial" w:cs="Arial"/>
              </w:rPr>
            </w:pPr>
            <w:r w:rsidRPr="00CB18EC">
              <w:rPr>
                <w:rFonts w:ascii="Arial" w:hAnsi="Arial" w:cs="Arial"/>
              </w:rPr>
              <w:t>206058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C" w:rsidRPr="00CB18EC" w:rsidRDefault="00CB18EC" w:rsidP="00CB18EC">
            <w:pPr>
              <w:jc w:val="center"/>
              <w:rPr>
                <w:rFonts w:ascii="Arial" w:hAnsi="Arial" w:cs="Arial"/>
              </w:rPr>
            </w:pPr>
            <w:r w:rsidRPr="00CB18EC">
              <w:rPr>
                <w:rFonts w:ascii="Arial" w:hAnsi="Arial" w:cs="Arial"/>
              </w:rPr>
              <w:t>77.667</w:t>
            </w:r>
          </w:p>
        </w:tc>
      </w:tr>
      <w:tr w:rsidR="00CB18EC" w:rsidRPr="0000365F" w:rsidTr="0000365F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C" w:rsidRPr="0000365F" w:rsidRDefault="00CB18EC" w:rsidP="00CB18E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5</w:t>
            </w:r>
            <w:r w:rsidRPr="0000365F">
              <w:rPr>
                <w:rFonts w:ascii="Arial" w:eastAsia="Times New Roman" w:hAnsi="Arial" w:cs="Arial"/>
                <w:lang w:val="en-US"/>
              </w:rPr>
              <w:t>6.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C" w:rsidRPr="00CB18EC" w:rsidRDefault="00CB18EC" w:rsidP="00CB18EC">
            <w:pPr>
              <w:jc w:val="center"/>
              <w:rPr>
                <w:rFonts w:ascii="Arial" w:hAnsi="Arial" w:cs="Arial"/>
              </w:rPr>
            </w:pPr>
            <w:r w:rsidRPr="00CB18EC">
              <w:rPr>
                <w:rFonts w:ascii="Arial" w:hAnsi="Arial" w:cs="Arial"/>
              </w:rPr>
              <w:t>206034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C" w:rsidRPr="00CB18EC" w:rsidRDefault="00CB18EC" w:rsidP="00CB18EC">
            <w:pPr>
              <w:jc w:val="center"/>
              <w:rPr>
                <w:rFonts w:ascii="Arial" w:hAnsi="Arial" w:cs="Arial"/>
              </w:rPr>
            </w:pPr>
            <w:r w:rsidRPr="00CB18EC">
              <w:rPr>
                <w:rFonts w:ascii="Arial" w:hAnsi="Arial" w:cs="Arial"/>
              </w:rPr>
              <w:t>76.333</w:t>
            </w:r>
          </w:p>
        </w:tc>
      </w:tr>
      <w:tr w:rsidR="00CB18EC" w:rsidRPr="0000365F" w:rsidTr="0000365F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C" w:rsidRPr="0000365F" w:rsidRDefault="00CB18EC" w:rsidP="00CB18E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5</w:t>
            </w:r>
            <w:r w:rsidRPr="0000365F">
              <w:rPr>
                <w:rFonts w:ascii="Arial" w:eastAsia="Times New Roman" w:hAnsi="Arial" w:cs="Arial"/>
                <w:lang w:val="en-US"/>
              </w:rPr>
              <w:t>7.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C" w:rsidRPr="00CB18EC" w:rsidRDefault="00CB18EC" w:rsidP="00CB18EC">
            <w:pPr>
              <w:jc w:val="center"/>
              <w:rPr>
                <w:rFonts w:ascii="Arial" w:hAnsi="Arial" w:cs="Arial"/>
              </w:rPr>
            </w:pPr>
            <w:r w:rsidRPr="00CB18EC">
              <w:rPr>
                <w:rFonts w:ascii="Arial" w:hAnsi="Arial" w:cs="Arial"/>
              </w:rPr>
              <w:t>206041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C" w:rsidRPr="00CB18EC" w:rsidRDefault="00CB18EC" w:rsidP="00CB18EC">
            <w:pPr>
              <w:jc w:val="center"/>
              <w:rPr>
                <w:rFonts w:ascii="Arial" w:hAnsi="Arial" w:cs="Arial"/>
              </w:rPr>
            </w:pPr>
            <w:r w:rsidRPr="00CB18EC">
              <w:rPr>
                <w:rFonts w:ascii="Arial" w:hAnsi="Arial" w:cs="Arial"/>
              </w:rPr>
              <w:t>76.000</w:t>
            </w:r>
          </w:p>
        </w:tc>
      </w:tr>
      <w:tr w:rsidR="00CB18EC" w:rsidRPr="0000365F" w:rsidTr="0000365F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C" w:rsidRPr="0000365F" w:rsidRDefault="00CB18EC" w:rsidP="00CB18E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5</w:t>
            </w:r>
            <w:r w:rsidRPr="0000365F">
              <w:rPr>
                <w:rFonts w:ascii="Arial" w:eastAsia="Times New Roman" w:hAnsi="Arial" w:cs="Arial"/>
                <w:lang w:val="en-US"/>
              </w:rPr>
              <w:t>8.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C" w:rsidRPr="00CB18EC" w:rsidRDefault="00CB18EC" w:rsidP="00CB18EC">
            <w:pPr>
              <w:jc w:val="center"/>
              <w:rPr>
                <w:rFonts w:ascii="Arial" w:hAnsi="Arial" w:cs="Arial"/>
              </w:rPr>
            </w:pPr>
            <w:r w:rsidRPr="00CB18EC">
              <w:rPr>
                <w:rFonts w:ascii="Arial" w:hAnsi="Arial" w:cs="Arial"/>
              </w:rPr>
              <w:t>206053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C" w:rsidRPr="00CB18EC" w:rsidRDefault="00CB18EC" w:rsidP="00CB18EC">
            <w:pPr>
              <w:jc w:val="center"/>
              <w:rPr>
                <w:rFonts w:ascii="Arial" w:hAnsi="Arial" w:cs="Arial"/>
              </w:rPr>
            </w:pPr>
            <w:r w:rsidRPr="00CB18EC">
              <w:rPr>
                <w:rFonts w:ascii="Arial" w:hAnsi="Arial" w:cs="Arial"/>
              </w:rPr>
              <w:t>74.333</w:t>
            </w:r>
          </w:p>
        </w:tc>
      </w:tr>
      <w:tr w:rsidR="00CB18EC" w:rsidRPr="0000365F" w:rsidTr="0000365F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C" w:rsidRPr="0000365F" w:rsidRDefault="00CB18EC" w:rsidP="00CB18E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5</w:t>
            </w:r>
            <w:r w:rsidRPr="0000365F">
              <w:rPr>
                <w:rFonts w:ascii="Arial" w:eastAsia="Times New Roman" w:hAnsi="Arial" w:cs="Arial"/>
                <w:lang w:val="en-US"/>
              </w:rPr>
              <w:t>9.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C" w:rsidRPr="00CB18EC" w:rsidRDefault="00CB18EC" w:rsidP="00CB18EC">
            <w:pPr>
              <w:jc w:val="center"/>
              <w:rPr>
                <w:rFonts w:ascii="Arial" w:hAnsi="Arial" w:cs="Arial"/>
              </w:rPr>
            </w:pPr>
            <w:r w:rsidRPr="00CB18EC">
              <w:rPr>
                <w:rFonts w:ascii="Arial" w:hAnsi="Arial" w:cs="Arial"/>
              </w:rPr>
              <w:t>206057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C" w:rsidRPr="00CB18EC" w:rsidRDefault="00CB18EC" w:rsidP="00CB18EC">
            <w:pPr>
              <w:jc w:val="center"/>
              <w:rPr>
                <w:rFonts w:ascii="Arial" w:hAnsi="Arial" w:cs="Arial"/>
              </w:rPr>
            </w:pPr>
            <w:r w:rsidRPr="00CB18EC">
              <w:rPr>
                <w:rFonts w:ascii="Arial" w:hAnsi="Arial" w:cs="Arial"/>
              </w:rPr>
              <w:t>72.000</w:t>
            </w:r>
          </w:p>
        </w:tc>
      </w:tr>
      <w:tr w:rsidR="00CB18EC" w:rsidRPr="0000365F" w:rsidTr="0000365F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C" w:rsidRPr="0000365F" w:rsidRDefault="00CB18EC" w:rsidP="00CB18E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6</w:t>
            </w:r>
            <w:r w:rsidRPr="0000365F">
              <w:rPr>
                <w:rFonts w:ascii="Arial" w:eastAsia="Times New Roman" w:hAnsi="Arial" w:cs="Arial"/>
                <w:lang w:val="en-US"/>
              </w:rPr>
              <w:t>0.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C" w:rsidRPr="00CB18EC" w:rsidRDefault="00CB18EC" w:rsidP="00CB18EC">
            <w:pPr>
              <w:jc w:val="center"/>
              <w:rPr>
                <w:rFonts w:ascii="Arial" w:hAnsi="Arial" w:cs="Arial"/>
              </w:rPr>
            </w:pPr>
            <w:r w:rsidRPr="00CB18EC">
              <w:rPr>
                <w:rFonts w:ascii="Arial" w:hAnsi="Arial" w:cs="Arial"/>
              </w:rPr>
              <w:t>206029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C" w:rsidRPr="00CB18EC" w:rsidRDefault="00CB18EC" w:rsidP="00CB18EC">
            <w:pPr>
              <w:jc w:val="center"/>
              <w:rPr>
                <w:rFonts w:ascii="Arial" w:hAnsi="Arial" w:cs="Arial"/>
              </w:rPr>
            </w:pPr>
            <w:r w:rsidRPr="00CB18EC">
              <w:rPr>
                <w:rFonts w:ascii="Arial" w:hAnsi="Arial" w:cs="Arial"/>
              </w:rPr>
              <w:t>71.333</w:t>
            </w:r>
          </w:p>
        </w:tc>
      </w:tr>
      <w:tr w:rsidR="00CB18EC" w:rsidRPr="0000365F" w:rsidTr="0000365F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C" w:rsidRPr="0000365F" w:rsidRDefault="00CB18EC" w:rsidP="00CB18E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6</w:t>
            </w:r>
            <w:r w:rsidRPr="0000365F">
              <w:rPr>
                <w:rFonts w:ascii="Arial" w:eastAsia="Times New Roman" w:hAnsi="Arial" w:cs="Arial"/>
                <w:lang w:val="en-US"/>
              </w:rPr>
              <w:t>1.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EC" w:rsidRPr="00CB18EC" w:rsidRDefault="00CB18EC" w:rsidP="00CB18EC">
            <w:pPr>
              <w:jc w:val="center"/>
              <w:rPr>
                <w:rFonts w:ascii="Arial" w:hAnsi="Arial" w:cs="Arial"/>
              </w:rPr>
            </w:pPr>
            <w:r w:rsidRPr="00CB18EC">
              <w:rPr>
                <w:rFonts w:ascii="Arial" w:hAnsi="Arial" w:cs="Arial"/>
              </w:rPr>
              <w:t>206038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EC" w:rsidRPr="00CB18EC" w:rsidRDefault="00CB18EC" w:rsidP="00CB18EC">
            <w:pPr>
              <w:jc w:val="center"/>
              <w:rPr>
                <w:rFonts w:ascii="Arial" w:hAnsi="Arial" w:cs="Arial"/>
              </w:rPr>
            </w:pPr>
            <w:r w:rsidRPr="00CB18EC">
              <w:rPr>
                <w:rFonts w:ascii="Arial" w:hAnsi="Arial" w:cs="Arial"/>
              </w:rPr>
              <w:t>70.333</w:t>
            </w:r>
          </w:p>
        </w:tc>
      </w:tr>
      <w:tr w:rsidR="00CB18EC" w:rsidRPr="0000365F" w:rsidTr="0000365F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EC" w:rsidRDefault="00CB18EC" w:rsidP="00CB18E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lastRenderedPageBreak/>
              <w:t>62.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EC" w:rsidRPr="00CB18EC" w:rsidRDefault="00CB18EC" w:rsidP="00CB18EC">
            <w:pPr>
              <w:jc w:val="center"/>
              <w:rPr>
                <w:rFonts w:ascii="Arial" w:hAnsi="Arial" w:cs="Arial"/>
              </w:rPr>
            </w:pPr>
            <w:r w:rsidRPr="00CB18EC">
              <w:rPr>
                <w:rFonts w:ascii="Arial" w:hAnsi="Arial" w:cs="Arial"/>
              </w:rPr>
              <w:t>206050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EC" w:rsidRPr="00CB18EC" w:rsidRDefault="00CB18EC" w:rsidP="00CB18EC">
            <w:pPr>
              <w:jc w:val="center"/>
              <w:rPr>
                <w:rFonts w:ascii="Arial" w:hAnsi="Arial" w:cs="Arial"/>
              </w:rPr>
            </w:pPr>
            <w:r w:rsidRPr="00CB18EC">
              <w:rPr>
                <w:rFonts w:ascii="Arial" w:hAnsi="Arial" w:cs="Arial"/>
              </w:rPr>
              <w:t>69.667</w:t>
            </w:r>
          </w:p>
        </w:tc>
      </w:tr>
      <w:tr w:rsidR="00CB18EC" w:rsidRPr="0000365F" w:rsidTr="0000365F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EC" w:rsidRDefault="00CB18EC" w:rsidP="00CB18E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63.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EC" w:rsidRPr="00CB18EC" w:rsidRDefault="00CB18EC" w:rsidP="00CB18EC">
            <w:pPr>
              <w:jc w:val="center"/>
              <w:rPr>
                <w:rFonts w:ascii="Arial" w:hAnsi="Arial" w:cs="Arial"/>
              </w:rPr>
            </w:pPr>
            <w:r w:rsidRPr="00CB18EC">
              <w:rPr>
                <w:rFonts w:ascii="Arial" w:hAnsi="Arial" w:cs="Arial"/>
              </w:rPr>
              <w:t>206042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EC" w:rsidRPr="00CB18EC" w:rsidRDefault="00CB18EC" w:rsidP="00CB18EC">
            <w:pPr>
              <w:jc w:val="center"/>
              <w:rPr>
                <w:rFonts w:ascii="Arial" w:hAnsi="Arial" w:cs="Arial"/>
              </w:rPr>
            </w:pPr>
            <w:r w:rsidRPr="00CB18EC">
              <w:rPr>
                <w:rFonts w:ascii="Arial" w:hAnsi="Arial" w:cs="Arial"/>
              </w:rPr>
              <w:t>68.333</w:t>
            </w:r>
          </w:p>
        </w:tc>
      </w:tr>
      <w:tr w:rsidR="00CB18EC" w:rsidRPr="0000365F" w:rsidTr="0000365F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EC" w:rsidRDefault="00CB18EC" w:rsidP="00CB18E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64.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EC" w:rsidRPr="00CB18EC" w:rsidRDefault="00CB18EC" w:rsidP="00CB18EC">
            <w:pPr>
              <w:jc w:val="center"/>
              <w:rPr>
                <w:rFonts w:ascii="Arial" w:hAnsi="Arial" w:cs="Arial"/>
              </w:rPr>
            </w:pPr>
            <w:r w:rsidRPr="00CB18EC">
              <w:rPr>
                <w:rFonts w:ascii="Arial" w:hAnsi="Arial" w:cs="Arial"/>
              </w:rPr>
              <w:t>206040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EC" w:rsidRPr="00CB18EC" w:rsidRDefault="00CB18EC" w:rsidP="00CB18EC">
            <w:pPr>
              <w:jc w:val="center"/>
              <w:rPr>
                <w:rFonts w:ascii="Arial" w:hAnsi="Arial" w:cs="Arial"/>
              </w:rPr>
            </w:pPr>
            <w:r w:rsidRPr="00CB18EC">
              <w:rPr>
                <w:rFonts w:ascii="Arial" w:hAnsi="Arial" w:cs="Arial"/>
              </w:rPr>
              <w:t>68.000</w:t>
            </w:r>
          </w:p>
        </w:tc>
      </w:tr>
      <w:tr w:rsidR="00CB18EC" w:rsidRPr="0000365F" w:rsidTr="0000365F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EC" w:rsidRDefault="00CB18EC" w:rsidP="00CB18E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65.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EC" w:rsidRPr="00CB18EC" w:rsidRDefault="00CB18EC" w:rsidP="00CB18EC">
            <w:pPr>
              <w:jc w:val="center"/>
              <w:rPr>
                <w:rFonts w:ascii="Arial" w:hAnsi="Arial" w:cs="Arial"/>
              </w:rPr>
            </w:pPr>
            <w:r w:rsidRPr="00CB18EC">
              <w:rPr>
                <w:rFonts w:ascii="Arial" w:hAnsi="Arial" w:cs="Arial"/>
              </w:rPr>
              <w:t>206068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EC" w:rsidRPr="00CB18EC" w:rsidRDefault="00CB18EC" w:rsidP="00CB18EC">
            <w:pPr>
              <w:jc w:val="center"/>
              <w:rPr>
                <w:rFonts w:ascii="Arial" w:hAnsi="Arial" w:cs="Arial"/>
              </w:rPr>
            </w:pPr>
            <w:r w:rsidRPr="00CB18EC">
              <w:rPr>
                <w:rFonts w:ascii="Arial" w:hAnsi="Arial" w:cs="Arial"/>
              </w:rPr>
              <w:t>65.000</w:t>
            </w:r>
          </w:p>
        </w:tc>
      </w:tr>
      <w:tr w:rsidR="00CB18EC" w:rsidRPr="0000365F" w:rsidTr="0000365F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EC" w:rsidRDefault="00CB18EC" w:rsidP="00CB18E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66.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EC" w:rsidRPr="00CB18EC" w:rsidRDefault="00CB18EC" w:rsidP="00CB18EC">
            <w:pPr>
              <w:jc w:val="center"/>
              <w:rPr>
                <w:rFonts w:ascii="Arial" w:hAnsi="Arial" w:cs="Arial"/>
              </w:rPr>
            </w:pPr>
            <w:r w:rsidRPr="00CB18EC">
              <w:rPr>
                <w:rFonts w:ascii="Arial" w:hAnsi="Arial" w:cs="Arial"/>
              </w:rPr>
              <w:t>206015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EC" w:rsidRPr="00CB18EC" w:rsidRDefault="00CB18EC" w:rsidP="00CB18EC">
            <w:pPr>
              <w:jc w:val="center"/>
              <w:rPr>
                <w:rFonts w:ascii="Arial" w:hAnsi="Arial" w:cs="Arial"/>
              </w:rPr>
            </w:pPr>
            <w:r w:rsidRPr="00CB18EC">
              <w:rPr>
                <w:rFonts w:ascii="Arial" w:hAnsi="Arial" w:cs="Arial"/>
              </w:rPr>
              <w:t>64.333</w:t>
            </w:r>
          </w:p>
        </w:tc>
      </w:tr>
      <w:tr w:rsidR="00CB18EC" w:rsidRPr="0000365F" w:rsidTr="0000365F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EC" w:rsidRDefault="00CB18EC" w:rsidP="00CB18E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67.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EC" w:rsidRPr="00CB18EC" w:rsidRDefault="00CB18EC" w:rsidP="00CB18EC">
            <w:pPr>
              <w:jc w:val="center"/>
              <w:rPr>
                <w:rFonts w:ascii="Arial" w:hAnsi="Arial" w:cs="Arial"/>
              </w:rPr>
            </w:pPr>
            <w:r w:rsidRPr="00CB18EC">
              <w:rPr>
                <w:rFonts w:ascii="Arial" w:hAnsi="Arial" w:cs="Arial"/>
              </w:rPr>
              <w:t>206063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EC" w:rsidRPr="00CB18EC" w:rsidRDefault="00CB18EC" w:rsidP="00CB18EC">
            <w:pPr>
              <w:jc w:val="center"/>
              <w:rPr>
                <w:rFonts w:ascii="Arial" w:hAnsi="Arial" w:cs="Arial"/>
              </w:rPr>
            </w:pPr>
            <w:r w:rsidRPr="00CB18EC">
              <w:rPr>
                <w:rFonts w:ascii="Arial" w:hAnsi="Arial" w:cs="Arial"/>
              </w:rPr>
              <w:t>60.000</w:t>
            </w:r>
          </w:p>
        </w:tc>
      </w:tr>
      <w:tr w:rsidR="00CB18EC" w:rsidRPr="0000365F" w:rsidTr="0000365F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EC" w:rsidRDefault="00CB18EC" w:rsidP="00CB18E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68.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EC" w:rsidRPr="00CB18EC" w:rsidRDefault="00CB18EC" w:rsidP="00CB18EC">
            <w:pPr>
              <w:jc w:val="center"/>
              <w:rPr>
                <w:rFonts w:ascii="Arial" w:hAnsi="Arial" w:cs="Arial"/>
              </w:rPr>
            </w:pPr>
            <w:r w:rsidRPr="00CB18EC">
              <w:rPr>
                <w:rFonts w:ascii="Arial" w:hAnsi="Arial" w:cs="Arial"/>
              </w:rPr>
              <w:t>206005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EC" w:rsidRPr="00CB18EC" w:rsidRDefault="00CB18EC" w:rsidP="00CB18EC">
            <w:pPr>
              <w:jc w:val="center"/>
              <w:rPr>
                <w:rFonts w:ascii="Arial" w:hAnsi="Arial" w:cs="Arial"/>
              </w:rPr>
            </w:pPr>
            <w:r w:rsidRPr="00CB18EC">
              <w:rPr>
                <w:rFonts w:ascii="Arial" w:hAnsi="Arial" w:cs="Arial"/>
              </w:rPr>
              <w:t>57.667</w:t>
            </w:r>
          </w:p>
        </w:tc>
      </w:tr>
      <w:tr w:rsidR="00CB18EC" w:rsidRPr="0000365F" w:rsidTr="0000365F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EC" w:rsidRDefault="00CB18EC" w:rsidP="00CB18E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69.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EC" w:rsidRPr="00CB18EC" w:rsidRDefault="00CB18EC" w:rsidP="00CB18EC">
            <w:pPr>
              <w:jc w:val="center"/>
              <w:rPr>
                <w:rFonts w:ascii="Arial" w:hAnsi="Arial" w:cs="Arial"/>
              </w:rPr>
            </w:pPr>
            <w:r w:rsidRPr="00CB18EC">
              <w:rPr>
                <w:rFonts w:ascii="Arial" w:hAnsi="Arial" w:cs="Arial"/>
              </w:rPr>
              <w:t>206048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EC" w:rsidRPr="00CB18EC" w:rsidRDefault="00CB18EC" w:rsidP="00CB18EC">
            <w:pPr>
              <w:jc w:val="center"/>
              <w:rPr>
                <w:rFonts w:ascii="Arial" w:hAnsi="Arial" w:cs="Arial"/>
              </w:rPr>
            </w:pPr>
            <w:r w:rsidRPr="00CB18EC">
              <w:rPr>
                <w:rFonts w:ascii="Arial" w:hAnsi="Arial" w:cs="Arial"/>
              </w:rPr>
              <w:t>50.667</w:t>
            </w:r>
          </w:p>
        </w:tc>
      </w:tr>
      <w:tr w:rsidR="00CB18EC" w:rsidRPr="0000365F" w:rsidTr="0000365F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EC" w:rsidRDefault="00CB18EC" w:rsidP="00CB18E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70.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EC" w:rsidRPr="00CB18EC" w:rsidRDefault="00CB18EC" w:rsidP="00CB18EC">
            <w:pPr>
              <w:jc w:val="center"/>
              <w:rPr>
                <w:rFonts w:ascii="Arial" w:hAnsi="Arial" w:cs="Arial"/>
              </w:rPr>
            </w:pPr>
            <w:r w:rsidRPr="00CB18EC">
              <w:rPr>
                <w:rFonts w:ascii="Arial" w:hAnsi="Arial" w:cs="Arial"/>
              </w:rPr>
              <w:t>206062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EC" w:rsidRPr="00CB18EC" w:rsidRDefault="00CB18EC" w:rsidP="00CB18EC">
            <w:pPr>
              <w:jc w:val="center"/>
              <w:rPr>
                <w:rFonts w:ascii="Arial" w:hAnsi="Arial" w:cs="Arial"/>
              </w:rPr>
            </w:pPr>
            <w:r w:rsidRPr="00CB18EC">
              <w:rPr>
                <w:rFonts w:ascii="Arial" w:hAnsi="Arial" w:cs="Arial"/>
              </w:rPr>
              <w:t>47.333</w:t>
            </w:r>
          </w:p>
        </w:tc>
      </w:tr>
      <w:tr w:rsidR="00CB18EC" w:rsidRPr="0000365F" w:rsidTr="0000365F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EC" w:rsidRDefault="00CB18EC" w:rsidP="00CB18E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71.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EC" w:rsidRPr="00CB18EC" w:rsidRDefault="00CB18EC" w:rsidP="00CB18EC">
            <w:pPr>
              <w:jc w:val="center"/>
              <w:rPr>
                <w:rFonts w:ascii="Arial" w:hAnsi="Arial" w:cs="Arial"/>
              </w:rPr>
            </w:pPr>
            <w:r w:rsidRPr="00CB18EC">
              <w:rPr>
                <w:rFonts w:ascii="Arial" w:hAnsi="Arial" w:cs="Arial"/>
              </w:rPr>
              <w:t>206006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EC" w:rsidRPr="00CB18EC" w:rsidRDefault="00CB18EC" w:rsidP="00CB18EC">
            <w:pPr>
              <w:jc w:val="center"/>
              <w:rPr>
                <w:rFonts w:ascii="Arial" w:hAnsi="Arial" w:cs="Arial"/>
              </w:rPr>
            </w:pPr>
            <w:r w:rsidRPr="00CB18EC">
              <w:rPr>
                <w:rFonts w:ascii="Arial" w:hAnsi="Arial" w:cs="Arial"/>
              </w:rPr>
              <w:t>46.000</w:t>
            </w:r>
          </w:p>
        </w:tc>
      </w:tr>
      <w:tr w:rsidR="00CB18EC" w:rsidRPr="0000365F" w:rsidTr="0000365F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EC" w:rsidRDefault="00CB18EC" w:rsidP="00CB18E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72.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EC" w:rsidRPr="00CB18EC" w:rsidRDefault="00CB18EC" w:rsidP="00CB18EC">
            <w:pPr>
              <w:jc w:val="center"/>
              <w:rPr>
                <w:rFonts w:ascii="Arial" w:hAnsi="Arial" w:cs="Arial"/>
              </w:rPr>
            </w:pPr>
            <w:r w:rsidRPr="00CB18EC">
              <w:rPr>
                <w:rFonts w:ascii="Arial" w:hAnsi="Arial" w:cs="Arial"/>
              </w:rPr>
              <w:t>206067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EC" w:rsidRPr="00CB18EC" w:rsidRDefault="00CB18EC" w:rsidP="00CB18EC">
            <w:pPr>
              <w:jc w:val="center"/>
              <w:rPr>
                <w:rFonts w:ascii="Arial" w:hAnsi="Arial" w:cs="Arial"/>
              </w:rPr>
            </w:pPr>
            <w:r w:rsidRPr="00CB18EC">
              <w:rPr>
                <w:rFonts w:ascii="Arial" w:hAnsi="Arial" w:cs="Arial"/>
              </w:rPr>
              <w:t>44.333</w:t>
            </w:r>
          </w:p>
        </w:tc>
      </w:tr>
      <w:tr w:rsidR="00CB18EC" w:rsidRPr="0000365F" w:rsidTr="0000365F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EC" w:rsidRDefault="00CB18EC" w:rsidP="00CB18E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73.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EC" w:rsidRPr="00CB18EC" w:rsidRDefault="00CB18EC" w:rsidP="00CB18EC">
            <w:pPr>
              <w:jc w:val="center"/>
              <w:rPr>
                <w:rFonts w:ascii="Arial" w:hAnsi="Arial" w:cs="Arial"/>
              </w:rPr>
            </w:pPr>
            <w:r w:rsidRPr="00CB18EC">
              <w:rPr>
                <w:rFonts w:ascii="Arial" w:hAnsi="Arial" w:cs="Arial"/>
              </w:rPr>
              <w:t>206070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EC" w:rsidRPr="00CB18EC" w:rsidRDefault="00CB18EC" w:rsidP="00CB18EC">
            <w:pPr>
              <w:jc w:val="center"/>
              <w:rPr>
                <w:rFonts w:ascii="Arial" w:hAnsi="Arial" w:cs="Arial"/>
              </w:rPr>
            </w:pPr>
            <w:r w:rsidRPr="00CB18EC">
              <w:rPr>
                <w:rFonts w:ascii="Arial" w:hAnsi="Arial" w:cs="Arial"/>
              </w:rPr>
              <w:t>31.000</w:t>
            </w:r>
          </w:p>
        </w:tc>
      </w:tr>
    </w:tbl>
    <w:p w:rsidR="00CB18EC" w:rsidRDefault="00CB18EC" w:rsidP="00A64724">
      <w:pPr>
        <w:rPr>
          <w:rFonts w:ascii="Times New Roman" w:hAnsi="Times New Roman" w:cs="Times New Roman"/>
          <w:b/>
          <w:sz w:val="28"/>
          <w:szCs w:val="28"/>
        </w:rPr>
      </w:pPr>
    </w:p>
    <w:p w:rsidR="00A64724" w:rsidRPr="000140A1" w:rsidRDefault="00A64724" w:rsidP="00A64724">
      <w:pPr>
        <w:rPr>
          <w:rFonts w:ascii="Times New Roman" w:hAnsi="Times New Roman" w:cs="Times New Roman"/>
          <w:b/>
          <w:sz w:val="28"/>
          <w:szCs w:val="28"/>
        </w:rPr>
      </w:pPr>
      <w:r w:rsidRPr="000140A1">
        <w:rPr>
          <w:rFonts w:ascii="Times New Roman" w:hAnsi="Times New Roman" w:cs="Times New Roman"/>
          <w:b/>
          <w:sz w:val="28"/>
          <w:szCs w:val="28"/>
        </w:rPr>
        <w:t>Poučení</w:t>
      </w:r>
    </w:p>
    <w:p w:rsidR="00A64724" w:rsidRPr="00A64724" w:rsidRDefault="00A64724" w:rsidP="00A6472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24">
        <w:rPr>
          <w:rFonts w:ascii="Times New Roman" w:hAnsi="Times New Roman" w:cs="Times New Roman"/>
          <w:sz w:val="24"/>
          <w:szCs w:val="24"/>
        </w:rPr>
        <w:t xml:space="preserve">Proti tomuto rozhodnutí se v souladu s ustanovením § 18 zákona č. 135/2020 Sb., o zvláštních pravidlech pro přijímání k některým druhům vzdělávání a k jejich ukončování ve školním roce 2019/2020, </w:t>
      </w:r>
      <w:r w:rsidRPr="00A64724">
        <w:rPr>
          <w:rFonts w:ascii="Times New Roman" w:hAnsi="Times New Roman" w:cs="Times New Roman"/>
          <w:b/>
          <w:sz w:val="24"/>
          <w:szCs w:val="24"/>
        </w:rPr>
        <w:t>nelze odvolat.</w:t>
      </w:r>
    </w:p>
    <w:p w:rsidR="00A64724" w:rsidRPr="00A64724" w:rsidRDefault="00A64724" w:rsidP="00A647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724">
        <w:rPr>
          <w:rFonts w:ascii="Times New Roman" w:hAnsi="Times New Roman" w:cs="Times New Roman"/>
          <w:sz w:val="24"/>
          <w:szCs w:val="24"/>
        </w:rPr>
        <w:t xml:space="preserve">Uchazeč může řediteli SŠ podat </w:t>
      </w:r>
      <w:r w:rsidRPr="00A64724">
        <w:rPr>
          <w:rFonts w:ascii="Times New Roman" w:hAnsi="Times New Roman" w:cs="Times New Roman"/>
          <w:b/>
          <w:sz w:val="24"/>
          <w:szCs w:val="24"/>
        </w:rPr>
        <w:t>žádost o vydání nového rozhodnutí</w:t>
      </w:r>
      <w:r w:rsidRPr="00A64724">
        <w:rPr>
          <w:rFonts w:ascii="Times New Roman" w:hAnsi="Times New Roman" w:cs="Times New Roman"/>
          <w:sz w:val="24"/>
          <w:szCs w:val="24"/>
        </w:rPr>
        <w:t xml:space="preserve">, </w:t>
      </w:r>
      <w:r w:rsidRPr="00A64724">
        <w:rPr>
          <w:rFonts w:ascii="Times New Roman" w:hAnsi="Times New Roman" w:cs="Times New Roman"/>
          <w:b/>
          <w:sz w:val="24"/>
          <w:szCs w:val="24"/>
        </w:rPr>
        <w:t xml:space="preserve">a to ve lhůtě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A64724">
        <w:rPr>
          <w:rFonts w:ascii="Times New Roman" w:hAnsi="Times New Roman" w:cs="Times New Roman"/>
          <w:b/>
          <w:sz w:val="24"/>
          <w:szCs w:val="24"/>
        </w:rPr>
        <w:t>3 pracovních dnů ode dne doručení tohoto rozhodnutí</w:t>
      </w:r>
      <w:r w:rsidRPr="00A64724">
        <w:rPr>
          <w:rFonts w:ascii="Times New Roman" w:hAnsi="Times New Roman" w:cs="Times New Roman"/>
          <w:sz w:val="24"/>
          <w:szCs w:val="24"/>
        </w:rPr>
        <w:t>. Ředitel školy vyhoví žádosti uchazeče a ke střednímu vzdělávání jej přijme, v případě, že jiný uchazeč, jehož žádosti o přijetí bylo vyhověno, neodevzdá ve stanové lhůtě zápisový lístek nebo jej následně vezme zpět, a uchazeč splnil podmínky přijímacího řízení, ale nebyl přijat z důvodu počtu přijímaných uchazečů.</w:t>
      </w:r>
    </w:p>
    <w:p w:rsidR="003962DC" w:rsidRDefault="003962DC" w:rsidP="003962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451B">
        <w:rPr>
          <w:rFonts w:ascii="Times New Roman" w:eastAsia="Times New Roman" w:hAnsi="Times New Roman"/>
          <w:sz w:val="24"/>
          <w:szCs w:val="24"/>
        </w:rPr>
        <w:tab/>
      </w:r>
    </w:p>
    <w:p w:rsidR="003962DC" w:rsidRDefault="00E13A6F" w:rsidP="003962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V Zastávce </w:t>
      </w:r>
      <w:r w:rsidR="000140A1">
        <w:rPr>
          <w:rFonts w:ascii="Times New Roman" w:eastAsia="Times New Roman" w:hAnsi="Times New Roman"/>
          <w:sz w:val="24"/>
          <w:szCs w:val="24"/>
        </w:rPr>
        <w:t>1</w:t>
      </w:r>
      <w:r w:rsidR="00CB18EC">
        <w:rPr>
          <w:rFonts w:ascii="Times New Roman" w:eastAsia="Times New Roman" w:hAnsi="Times New Roman"/>
          <w:sz w:val="24"/>
          <w:szCs w:val="24"/>
        </w:rPr>
        <w:t>7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="000140A1"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>. 20</w:t>
      </w:r>
      <w:r w:rsidR="000140A1">
        <w:rPr>
          <w:rFonts w:ascii="Times New Roman" w:eastAsia="Times New Roman" w:hAnsi="Times New Roman"/>
          <w:sz w:val="24"/>
          <w:szCs w:val="24"/>
        </w:rPr>
        <w:t>20</w:t>
      </w:r>
    </w:p>
    <w:p w:rsidR="00E13A6F" w:rsidRDefault="00E13A6F" w:rsidP="003962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962DC" w:rsidRPr="00BD5CDC" w:rsidRDefault="003962DC" w:rsidP="003962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BD5CDC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u w:val="single"/>
        </w:rPr>
        <w:t>Mgr. Libor Hejda</w:t>
      </w:r>
    </w:p>
    <w:p w:rsidR="003962DC" w:rsidRPr="00BF451B" w:rsidRDefault="003962DC" w:rsidP="003962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5CDC">
        <w:rPr>
          <w:rFonts w:ascii="Times New Roman" w:eastAsia="Times New Roman" w:hAnsi="Times New Roman"/>
          <w:sz w:val="24"/>
          <w:szCs w:val="24"/>
        </w:rPr>
        <w:tab/>
        <w:t xml:space="preserve">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D5CDC">
        <w:rPr>
          <w:rFonts w:ascii="Times New Roman" w:eastAsia="Times New Roman" w:hAnsi="Times New Roman"/>
          <w:sz w:val="24"/>
          <w:szCs w:val="24"/>
        </w:rPr>
        <w:t xml:space="preserve">   ředitel Gymnázia T.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D5CDC">
        <w:rPr>
          <w:rFonts w:ascii="Times New Roman" w:eastAsia="Times New Roman" w:hAnsi="Times New Roman"/>
          <w:sz w:val="24"/>
          <w:szCs w:val="24"/>
        </w:rPr>
        <w:t>G.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D5CDC">
        <w:rPr>
          <w:rFonts w:ascii="Times New Roman" w:eastAsia="Times New Roman" w:hAnsi="Times New Roman"/>
          <w:sz w:val="24"/>
          <w:szCs w:val="24"/>
        </w:rPr>
        <w:t>Masaryka Zastávka,</w:t>
      </w:r>
      <w:r>
        <w:rPr>
          <w:rFonts w:ascii="Times New Roman" w:eastAsia="Times New Roman" w:hAnsi="Times New Roman"/>
          <w:sz w:val="24"/>
          <w:szCs w:val="24"/>
        </w:rPr>
        <w:t xml:space="preserve"> příspěvková organizace</w:t>
      </w:r>
    </w:p>
    <w:p w:rsidR="00E7103E" w:rsidRDefault="00E7103E" w:rsidP="00F501A4"/>
    <w:sectPr w:rsidR="00E71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41CD3"/>
    <w:multiLevelType w:val="hybridMultilevel"/>
    <w:tmpl w:val="05F27798"/>
    <w:lvl w:ilvl="0" w:tplc="88047438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EastAsia" w:hAnsi="Times New Roman" w:cstheme="minorBidi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030708"/>
    <w:multiLevelType w:val="hybridMultilevel"/>
    <w:tmpl w:val="B5A04D9C"/>
    <w:lvl w:ilvl="0" w:tplc="99C459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6F"/>
    <w:rsid w:val="0000365F"/>
    <w:rsid w:val="000140A1"/>
    <w:rsid w:val="00101959"/>
    <w:rsid w:val="00160C6F"/>
    <w:rsid w:val="00215715"/>
    <w:rsid w:val="002A2484"/>
    <w:rsid w:val="002C43A1"/>
    <w:rsid w:val="003962DC"/>
    <w:rsid w:val="004576B8"/>
    <w:rsid w:val="00475335"/>
    <w:rsid w:val="004A6969"/>
    <w:rsid w:val="004E300C"/>
    <w:rsid w:val="006812A9"/>
    <w:rsid w:val="00700E19"/>
    <w:rsid w:val="007B1025"/>
    <w:rsid w:val="007D4461"/>
    <w:rsid w:val="008A2C2D"/>
    <w:rsid w:val="00915ACE"/>
    <w:rsid w:val="00A409B1"/>
    <w:rsid w:val="00A64724"/>
    <w:rsid w:val="00B15B42"/>
    <w:rsid w:val="00BA1A77"/>
    <w:rsid w:val="00C1139D"/>
    <w:rsid w:val="00C4693B"/>
    <w:rsid w:val="00CB18EC"/>
    <w:rsid w:val="00CB2380"/>
    <w:rsid w:val="00D350EF"/>
    <w:rsid w:val="00DF40B6"/>
    <w:rsid w:val="00E13A6F"/>
    <w:rsid w:val="00E4679E"/>
    <w:rsid w:val="00E7103E"/>
    <w:rsid w:val="00ED64B0"/>
    <w:rsid w:val="00F501A4"/>
    <w:rsid w:val="00F9536D"/>
    <w:rsid w:val="00FD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3864C"/>
  <w15:docId w15:val="{2BCB7747-577A-421A-BF34-DD420115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semiHidden/>
    <w:unhideWhenUsed/>
    <w:qFormat/>
    <w:rsid w:val="008A2C2D"/>
    <w:pPr>
      <w:keepNext/>
      <w:spacing w:before="120"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A2C2D"/>
    <w:pPr>
      <w:keepNext/>
      <w:spacing w:before="120" w:after="0" w:line="240" w:lineRule="atLeast"/>
      <w:jc w:val="center"/>
      <w:outlineLvl w:val="4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2A24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2A2484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00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15B42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  <w:sz w:val="24"/>
      <w:lang w:val="en-GB" w:eastAsia="en-US"/>
    </w:rPr>
  </w:style>
  <w:style w:type="paragraph" w:customStyle="1" w:styleId="zahlavisloupcu">
    <w:name w:val="_zahlavi sloupcu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b/>
      <w:bCs/>
      <w:sz w:val="10"/>
      <w:szCs w:val="10"/>
      <w:lang w:val="en-US"/>
    </w:rPr>
  </w:style>
  <w:style w:type="paragraph" w:customStyle="1" w:styleId="sloupec1">
    <w:name w:val="_sloupec1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2">
    <w:name w:val="_sloupec2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3">
    <w:name w:val="_sloupec3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4">
    <w:name w:val="_sloupec4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5">
    <w:name w:val="_sloupec5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6">
    <w:name w:val="_sloupec6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7">
    <w:name w:val="_sloupec7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8">
    <w:name w:val="_sloupec8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9">
    <w:name w:val="_sloupec9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0">
    <w:name w:val="_sloupec10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1">
    <w:name w:val="_sloupec11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2">
    <w:name w:val="_sloupec12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3">
    <w:name w:val="_sloupec13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character" w:customStyle="1" w:styleId="Nadpis4Char">
    <w:name w:val="Nadpis 4 Char"/>
    <w:basedOn w:val="Standardnpsmoodstavce"/>
    <w:link w:val="Nadpis4"/>
    <w:semiHidden/>
    <w:rsid w:val="008A2C2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5Char">
    <w:name w:val="Nadpis 5 Char"/>
    <w:basedOn w:val="Standardnpsmoodstavce"/>
    <w:link w:val="Nadpis5"/>
    <w:semiHidden/>
    <w:rsid w:val="008A2C2D"/>
    <w:rPr>
      <w:rFonts w:ascii="Times New Roman" w:eastAsia="Times New Roman" w:hAnsi="Times New Roman" w:cs="Times New Roman"/>
      <w:b/>
      <w:sz w:val="40"/>
      <w:szCs w:val="20"/>
    </w:rPr>
  </w:style>
  <w:style w:type="paragraph" w:styleId="Zkladntext">
    <w:name w:val="Body Text"/>
    <w:basedOn w:val="Normln"/>
    <w:link w:val="ZkladntextChar"/>
    <w:semiHidden/>
    <w:unhideWhenUsed/>
    <w:rsid w:val="008A2C2D"/>
    <w:pPr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8A2C2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\AppData\Roaming\Microsoft\&#352;ablony\Hlavi&#269;k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</Template>
  <TotalTime>1</TotalTime>
  <Pages>2</Pages>
  <Words>274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</dc:creator>
  <cp:lastModifiedBy>Hejda</cp:lastModifiedBy>
  <cp:revision>2</cp:revision>
  <cp:lastPrinted>2020-06-16T05:38:00Z</cp:lastPrinted>
  <dcterms:created xsi:type="dcterms:W3CDTF">2020-06-16T08:07:00Z</dcterms:created>
  <dcterms:modified xsi:type="dcterms:W3CDTF">2020-06-16T08:07:00Z</dcterms:modified>
</cp:coreProperties>
</file>