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75" w:rsidRDefault="004A7AEE" w:rsidP="00763275">
      <w:pPr>
        <w:spacing w:after="120"/>
        <w:jc w:val="center"/>
        <w:rPr>
          <w:rFonts w:ascii="Arial" w:hAnsi="Arial"/>
          <w:sz w:val="32"/>
          <w:u w:val="single"/>
        </w:rPr>
      </w:pPr>
      <w:r w:rsidRPr="008853AA">
        <w:rPr>
          <w:rFonts w:ascii="Arial" w:hAnsi="Arial"/>
          <w:i/>
          <w:sz w:val="32"/>
          <w:u w:val="single"/>
        </w:rPr>
        <w:t>Kritéria pro přijetí v přijímacím řízení ve školním roce 201</w:t>
      </w:r>
      <w:r w:rsidR="00527BE8">
        <w:rPr>
          <w:rFonts w:ascii="Arial" w:hAnsi="Arial"/>
          <w:i/>
          <w:sz w:val="32"/>
          <w:u w:val="single"/>
        </w:rPr>
        <w:t>7</w:t>
      </w:r>
      <w:r w:rsidRPr="008853AA">
        <w:rPr>
          <w:rFonts w:ascii="Arial" w:hAnsi="Arial"/>
          <w:i/>
          <w:sz w:val="32"/>
          <w:u w:val="single"/>
        </w:rPr>
        <w:t>/201</w:t>
      </w:r>
      <w:r w:rsidR="00527BE8">
        <w:rPr>
          <w:rFonts w:ascii="Arial" w:hAnsi="Arial"/>
          <w:i/>
          <w:sz w:val="32"/>
          <w:u w:val="single"/>
        </w:rPr>
        <w:t>8</w:t>
      </w:r>
      <w:r w:rsidRPr="006F0227">
        <w:rPr>
          <w:rFonts w:ascii="Arial" w:hAnsi="Arial"/>
          <w:sz w:val="32"/>
          <w:u w:val="single"/>
        </w:rPr>
        <w:t xml:space="preserve"> </w:t>
      </w:r>
      <w:bookmarkStart w:id="0" w:name="_GoBack"/>
      <w:bookmarkEnd w:id="0"/>
    </w:p>
    <w:p w:rsidR="004A7AEE" w:rsidRPr="008853AA" w:rsidRDefault="004A7AEE" w:rsidP="004A7AEE">
      <w:pPr>
        <w:jc w:val="center"/>
        <w:rPr>
          <w:rFonts w:ascii="Arial" w:hAnsi="Arial"/>
          <w:b/>
          <w:sz w:val="32"/>
          <w:u w:val="single"/>
        </w:rPr>
      </w:pPr>
      <w:r w:rsidRPr="008853AA">
        <w:rPr>
          <w:rFonts w:ascii="Arial" w:hAnsi="Arial"/>
          <w:b/>
          <w:sz w:val="32"/>
          <w:u w:val="single"/>
        </w:rPr>
        <w:t>čtyřleté studium</w:t>
      </w:r>
    </w:p>
    <w:p w:rsidR="004A7AEE" w:rsidRPr="004D146D" w:rsidRDefault="004A7AEE" w:rsidP="004A7AEE">
      <w:pPr>
        <w:jc w:val="center"/>
        <w:rPr>
          <w:rFonts w:ascii="Arial" w:hAnsi="Arial"/>
          <w:u w:val="single"/>
        </w:rPr>
      </w:pPr>
    </w:p>
    <w:p w:rsidR="00D46792" w:rsidRPr="00657D4A" w:rsidRDefault="004A7AEE" w:rsidP="004A7AEE">
      <w:pPr>
        <w:jc w:val="both"/>
        <w:rPr>
          <w:rFonts w:ascii="Arial" w:hAnsi="Arial"/>
        </w:rPr>
      </w:pPr>
      <w:r w:rsidRPr="00657D4A">
        <w:rPr>
          <w:rFonts w:ascii="Arial" w:hAnsi="Arial"/>
        </w:rPr>
        <w:t>Ředitel školy rozhodl podle § 60 odst. 2 a 3 školského zákona o konání přijímacích zkoušek v rámci přijímacího řízení a stanovil jednotná kritéria pro uchazeče o přijetí do 1. ročníku oboru vzdělání 79</w:t>
      </w:r>
      <w:r w:rsidR="008853AA" w:rsidRPr="00657D4A">
        <w:rPr>
          <w:rFonts w:ascii="Arial" w:hAnsi="Arial"/>
        </w:rPr>
        <w:noBreakHyphen/>
      </w:r>
      <w:r w:rsidRPr="00657D4A">
        <w:rPr>
          <w:rFonts w:ascii="Arial" w:hAnsi="Arial"/>
        </w:rPr>
        <w:t>41</w:t>
      </w:r>
      <w:r w:rsidR="008853AA" w:rsidRPr="00657D4A">
        <w:rPr>
          <w:rFonts w:ascii="Arial" w:hAnsi="Arial"/>
        </w:rPr>
        <w:noBreakHyphen/>
      </w:r>
      <w:r w:rsidRPr="00657D4A">
        <w:rPr>
          <w:rFonts w:ascii="Arial" w:hAnsi="Arial"/>
        </w:rPr>
        <w:t>K/41 Gymnázium pro školní rok 201</w:t>
      </w:r>
      <w:r w:rsidR="00507B05">
        <w:rPr>
          <w:rFonts w:ascii="Arial" w:hAnsi="Arial"/>
        </w:rPr>
        <w:t>8</w:t>
      </w:r>
      <w:r w:rsidRPr="00657D4A">
        <w:rPr>
          <w:rFonts w:ascii="Arial" w:hAnsi="Arial"/>
        </w:rPr>
        <w:t>/201</w:t>
      </w:r>
      <w:r w:rsidR="00507B05">
        <w:rPr>
          <w:rFonts w:ascii="Arial" w:hAnsi="Arial"/>
        </w:rPr>
        <w:t>9</w:t>
      </w:r>
      <w:r w:rsidRPr="00657D4A">
        <w:rPr>
          <w:rFonts w:ascii="Arial" w:hAnsi="Arial"/>
        </w:rPr>
        <w:t>.</w:t>
      </w:r>
    </w:p>
    <w:p w:rsidR="00D46792" w:rsidRPr="00763275" w:rsidRDefault="007D2B3B" w:rsidP="00763275">
      <w:pPr>
        <w:spacing w:after="120"/>
        <w:jc w:val="both"/>
        <w:rPr>
          <w:rFonts w:ascii="Arial" w:hAnsi="Arial"/>
          <w:color w:val="FF0000"/>
        </w:rPr>
      </w:pPr>
      <w:r w:rsidRPr="00657D4A">
        <w:rPr>
          <w:rFonts w:ascii="Arial" w:hAnsi="Arial"/>
        </w:rPr>
        <w:t>Pro první kolo přijímacího řízení do denní formy vzdělávání lze podat dvě přihlášky, a to na dvě školy</w:t>
      </w:r>
      <w:r w:rsidR="0026008C" w:rsidRPr="00657D4A">
        <w:rPr>
          <w:rFonts w:ascii="Arial" w:hAnsi="Arial"/>
        </w:rPr>
        <w:t xml:space="preserve"> nebo</w:t>
      </w:r>
      <w:r w:rsidRPr="00657D4A">
        <w:rPr>
          <w:rFonts w:ascii="Arial" w:hAnsi="Arial"/>
        </w:rPr>
        <w:t xml:space="preserve"> na dva různé obory vzdělání</w:t>
      </w:r>
      <w:r w:rsidR="00D46792" w:rsidRPr="00657D4A">
        <w:rPr>
          <w:rFonts w:ascii="Arial" w:hAnsi="Arial"/>
          <w:color w:val="FF0000"/>
        </w:rPr>
        <w:t>.</w:t>
      </w:r>
    </w:p>
    <w:p w:rsidR="004A7AEE" w:rsidRPr="00657D4A" w:rsidRDefault="004A7AEE" w:rsidP="00763275">
      <w:pPr>
        <w:spacing w:after="120"/>
        <w:rPr>
          <w:rFonts w:ascii="Arial" w:hAnsi="Arial"/>
        </w:rPr>
      </w:pPr>
      <w:r w:rsidRPr="00657D4A">
        <w:rPr>
          <w:rFonts w:ascii="Arial" w:hAnsi="Arial"/>
        </w:rPr>
        <w:t>Pro výsledek zkoušky je rozhodující:</w:t>
      </w:r>
    </w:p>
    <w:p w:rsidR="004A7AEE" w:rsidRPr="00657D4A" w:rsidRDefault="004A7AEE" w:rsidP="004A7AEE">
      <w:pPr>
        <w:rPr>
          <w:rFonts w:ascii="Arial" w:hAnsi="Arial"/>
          <w:b/>
        </w:rPr>
      </w:pPr>
      <w:r w:rsidRPr="00657D4A">
        <w:rPr>
          <w:rFonts w:ascii="Arial" w:hAnsi="Arial"/>
          <w:b/>
        </w:rPr>
        <w:t xml:space="preserve">1/ </w:t>
      </w:r>
      <w:r w:rsidR="004C1A8C" w:rsidRPr="00657D4A">
        <w:rPr>
          <w:rFonts w:ascii="Arial" w:hAnsi="Arial"/>
          <w:b/>
        </w:rPr>
        <w:t>p</w:t>
      </w:r>
      <w:r w:rsidRPr="00657D4A">
        <w:rPr>
          <w:rFonts w:ascii="Arial" w:hAnsi="Arial"/>
          <w:b/>
        </w:rPr>
        <w:t>rospěch a výsledky vzdělávání na základní škole</w:t>
      </w:r>
      <w:r w:rsidR="004C1A8C" w:rsidRPr="00657D4A">
        <w:rPr>
          <w:rFonts w:ascii="Arial" w:hAnsi="Arial"/>
          <w:b/>
        </w:rPr>
        <w:t>,</w:t>
      </w:r>
    </w:p>
    <w:p w:rsidR="004A7AEE" w:rsidRPr="00657D4A" w:rsidRDefault="004A7AEE" w:rsidP="00F93B38">
      <w:pPr>
        <w:ind w:left="142" w:hanging="142"/>
        <w:rPr>
          <w:rFonts w:ascii="Arial" w:hAnsi="Arial"/>
        </w:rPr>
      </w:pPr>
      <w:r w:rsidRPr="00657D4A">
        <w:rPr>
          <w:rFonts w:ascii="Arial" w:hAnsi="Arial"/>
          <w:b/>
        </w:rPr>
        <w:t xml:space="preserve">2/ </w:t>
      </w:r>
      <w:r w:rsidR="004C1A8C" w:rsidRPr="00657D4A">
        <w:rPr>
          <w:rFonts w:ascii="Arial" w:hAnsi="Arial"/>
          <w:b/>
        </w:rPr>
        <w:t>v</w:t>
      </w:r>
      <w:r w:rsidR="00527BE8" w:rsidRPr="00657D4A">
        <w:rPr>
          <w:rFonts w:ascii="Arial" w:hAnsi="Arial"/>
          <w:b/>
        </w:rPr>
        <w:t>ýsledek přijímací zkoušky konané formou centrálně zadávaných jednotných testů (test z matematiky a českého jazyka a literatury),</w:t>
      </w:r>
      <w:r w:rsidR="00E6053F" w:rsidRPr="00657D4A">
        <w:rPr>
          <w:rFonts w:ascii="Arial" w:hAnsi="Arial"/>
          <w:b/>
        </w:rPr>
        <w:t xml:space="preserve"> kter</w:t>
      </w:r>
      <w:r w:rsidR="00142F97" w:rsidRPr="00657D4A">
        <w:rPr>
          <w:rFonts w:ascii="Arial" w:hAnsi="Arial"/>
          <w:b/>
        </w:rPr>
        <w:t>ý</w:t>
      </w:r>
      <w:r w:rsidR="00E6053F" w:rsidRPr="00657D4A">
        <w:rPr>
          <w:rFonts w:ascii="Arial" w:hAnsi="Arial"/>
          <w:b/>
        </w:rPr>
        <w:t xml:space="preserve"> tvoří 85% celkového</w:t>
      </w:r>
      <w:r w:rsidR="004C1A8C" w:rsidRPr="00657D4A">
        <w:rPr>
          <w:rFonts w:ascii="Arial" w:hAnsi="Arial"/>
          <w:b/>
        </w:rPr>
        <w:t xml:space="preserve"> </w:t>
      </w:r>
      <w:r w:rsidR="00E6053F" w:rsidRPr="00657D4A">
        <w:rPr>
          <w:rFonts w:ascii="Arial" w:hAnsi="Arial"/>
          <w:b/>
        </w:rPr>
        <w:t>hodnocení přijímací zkoušky</w:t>
      </w:r>
      <w:r w:rsidR="004C1A8C" w:rsidRPr="00657D4A">
        <w:rPr>
          <w:rFonts w:ascii="Arial" w:hAnsi="Arial"/>
          <w:b/>
        </w:rPr>
        <w:t>.</w:t>
      </w:r>
    </w:p>
    <w:p w:rsidR="004A7AEE" w:rsidRPr="00657D4A" w:rsidRDefault="004A7AEE" w:rsidP="004A7AEE">
      <w:pPr>
        <w:rPr>
          <w:rFonts w:ascii="Arial" w:hAnsi="Arial"/>
        </w:rPr>
      </w:pPr>
      <w:r w:rsidRPr="00657D4A">
        <w:rPr>
          <w:rFonts w:ascii="Arial" w:hAnsi="Arial"/>
        </w:rPr>
        <w:t xml:space="preserve">ad 1/ Při hodnocení prospěchu na ZŠ vycházíme </w:t>
      </w:r>
      <w:r w:rsidRPr="00657D4A">
        <w:rPr>
          <w:rFonts w:ascii="Arial" w:hAnsi="Arial"/>
          <w:b/>
        </w:rPr>
        <w:t>z průměrn</w:t>
      </w:r>
      <w:r w:rsidR="00FA704D" w:rsidRPr="00657D4A">
        <w:rPr>
          <w:rFonts w:ascii="Arial" w:hAnsi="Arial"/>
          <w:b/>
        </w:rPr>
        <w:t>ého prospěchu ve 2. pololetí 8. </w:t>
      </w:r>
      <w:r w:rsidRPr="00657D4A">
        <w:rPr>
          <w:rFonts w:ascii="Arial" w:hAnsi="Arial"/>
          <w:b/>
        </w:rPr>
        <w:t>ročníku ZŠ a 1. pololetí 9. ročníku ZŠ</w:t>
      </w:r>
      <w:r w:rsidRPr="00657D4A">
        <w:rPr>
          <w:rFonts w:ascii="Arial" w:hAnsi="Arial"/>
        </w:rPr>
        <w:t xml:space="preserve"> (případně odpovídajících ročníků vícel</w:t>
      </w:r>
      <w:r w:rsidR="009A703D" w:rsidRPr="00657D4A">
        <w:rPr>
          <w:rFonts w:ascii="Arial" w:hAnsi="Arial"/>
        </w:rPr>
        <w:t xml:space="preserve">etého gymnázia) v rozsahu 0 – </w:t>
      </w:r>
      <w:r w:rsidR="00792D5C" w:rsidRPr="00657D4A">
        <w:rPr>
          <w:rFonts w:ascii="Arial" w:hAnsi="Arial"/>
        </w:rPr>
        <w:t>6</w:t>
      </w:r>
      <w:r w:rsidRPr="00657D4A">
        <w:rPr>
          <w:rFonts w:ascii="Arial" w:hAnsi="Arial"/>
        </w:rPr>
        <w:t xml:space="preserve"> bodů za každý ročník takto: </w:t>
      </w:r>
    </w:p>
    <w:p w:rsidR="004A7AEE" w:rsidRPr="00657D4A" w:rsidRDefault="009A703D" w:rsidP="004A7AEE">
      <w:pPr>
        <w:ind w:left="708" w:hanging="708"/>
        <w:rPr>
          <w:rFonts w:ascii="Arial" w:hAnsi="Arial"/>
        </w:rPr>
      </w:pPr>
      <w:r w:rsidRPr="00657D4A">
        <w:rPr>
          <w:rFonts w:ascii="Arial" w:hAnsi="Arial"/>
        </w:rPr>
        <w:t xml:space="preserve">průměr 1: </w:t>
      </w:r>
      <w:r w:rsidR="00792D5C" w:rsidRPr="00657D4A">
        <w:rPr>
          <w:rFonts w:ascii="Arial" w:hAnsi="Arial"/>
        </w:rPr>
        <w:t>6</w:t>
      </w:r>
      <w:r w:rsidR="004A7AEE" w:rsidRPr="00657D4A">
        <w:rPr>
          <w:rFonts w:ascii="Arial" w:hAnsi="Arial"/>
        </w:rPr>
        <w:t xml:space="preserve"> bodů, </w:t>
      </w:r>
    </w:p>
    <w:p w:rsidR="004A7AEE" w:rsidRPr="00657D4A" w:rsidRDefault="004A7AEE" w:rsidP="004A7AEE">
      <w:pPr>
        <w:ind w:left="708" w:hanging="708"/>
        <w:rPr>
          <w:rFonts w:ascii="Arial" w:hAnsi="Arial"/>
        </w:rPr>
      </w:pPr>
      <w:r w:rsidRPr="00657D4A">
        <w:rPr>
          <w:rFonts w:ascii="Arial" w:hAnsi="Arial"/>
        </w:rPr>
        <w:t>průměr 1,5 a horší: 0 bodů,</w:t>
      </w:r>
    </w:p>
    <w:p w:rsidR="004A7AEE" w:rsidRPr="00657D4A" w:rsidRDefault="004A7AEE" w:rsidP="00C64C5B">
      <w:pPr>
        <w:rPr>
          <w:rFonts w:ascii="Arial" w:hAnsi="Arial"/>
        </w:rPr>
      </w:pPr>
      <w:r w:rsidRPr="00657D4A">
        <w:rPr>
          <w:rFonts w:ascii="Arial" w:hAnsi="Arial"/>
        </w:rPr>
        <w:t>ostatní průměry pomocí lineární interpolace, čil</w:t>
      </w:r>
      <w:r w:rsidR="009A703D" w:rsidRPr="00657D4A">
        <w:rPr>
          <w:rFonts w:ascii="Arial" w:hAnsi="Arial"/>
        </w:rPr>
        <w:t xml:space="preserve">i např. průměru 1,25 přiřadíme </w:t>
      </w:r>
      <w:r w:rsidR="00792D5C" w:rsidRPr="00657D4A">
        <w:rPr>
          <w:rFonts w:ascii="Arial" w:hAnsi="Arial"/>
        </w:rPr>
        <w:t>3</w:t>
      </w:r>
      <w:r w:rsidR="009A703D" w:rsidRPr="00657D4A">
        <w:rPr>
          <w:rFonts w:ascii="Arial" w:hAnsi="Arial"/>
        </w:rPr>
        <w:t xml:space="preserve"> body</w:t>
      </w:r>
      <w:r w:rsidRPr="00657D4A">
        <w:rPr>
          <w:rFonts w:ascii="Arial" w:hAnsi="Arial"/>
        </w:rPr>
        <w:t xml:space="preserve">. </w:t>
      </w:r>
      <w:r w:rsidR="00C64C5B" w:rsidRPr="00657D4A">
        <w:rPr>
          <w:rFonts w:ascii="Arial" w:hAnsi="Arial"/>
        </w:rPr>
        <w:br/>
        <w:t>Slovní hodnocení žáků musí být převedeno do klasické známkové stupnice 1 – 5.</w:t>
      </w:r>
    </w:p>
    <w:p w:rsidR="004A7AEE" w:rsidRPr="00657D4A" w:rsidRDefault="004A7AEE" w:rsidP="004A7AEE">
      <w:pPr>
        <w:ind w:left="708" w:hanging="708"/>
        <w:rPr>
          <w:rFonts w:ascii="Arial" w:hAnsi="Arial"/>
        </w:rPr>
      </w:pPr>
      <w:r w:rsidRPr="00657D4A">
        <w:rPr>
          <w:rFonts w:ascii="Arial" w:hAnsi="Arial"/>
        </w:rPr>
        <w:t>K tomuto počtu se přičítá:</w:t>
      </w:r>
    </w:p>
    <w:p w:rsidR="004A7AEE" w:rsidRPr="00657D4A" w:rsidRDefault="004C1A8C" w:rsidP="004A7AEE">
      <w:pPr>
        <w:spacing w:before="120" w:after="120"/>
        <w:rPr>
          <w:rFonts w:ascii="Arial" w:hAnsi="Arial"/>
        </w:rPr>
      </w:pPr>
      <w:r w:rsidRPr="00657D4A">
        <w:rPr>
          <w:rFonts w:ascii="Arial" w:hAnsi="Arial"/>
        </w:rPr>
        <w:t>z</w:t>
      </w:r>
      <w:r w:rsidR="004A7AEE" w:rsidRPr="00657D4A">
        <w:rPr>
          <w:rFonts w:ascii="Arial" w:hAnsi="Arial"/>
        </w:rPr>
        <w:t>a účast a umístění v obvodních (okresních), krajských a celostátních kolech předmětových olympiád (včetně cizích jazyků) uvedených ve Věstníku MŠMT v kategorii soutěže typu A:</w:t>
      </w:r>
    </w:p>
    <w:p w:rsidR="004A7AEE" w:rsidRPr="00657D4A" w:rsidRDefault="00792D5C" w:rsidP="004A7AEE">
      <w:pPr>
        <w:rPr>
          <w:rFonts w:ascii="Arial" w:hAnsi="Arial"/>
        </w:rPr>
      </w:pPr>
      <w:r w:rsidRPr="00657D4A">
        <w:rPr>
          <w:rFonts w:ascii="Arial" w:hAnsi="Arial"/>
        </w:rPr>
        <w:t>6</w:t>
      </w:r>
      <w:r w:rsidR="004A7AEE" w:rsidRPr="00657D4A">
        <w:rPr>
          <w:rFonts w:ascii="Arial" w:hAnsi="Arial"/>
        </w:rPr>
        <w:t xml:space="preserve"> bodů – umístění v celostátním kole na 1. – 3. místě</w:t>
      </w:r>
      <w:r w:rsidR="004C1A8C" w:rsidRPr="00657D4A">
        <w:rPr>
          <w:rFonts w:ascii="Arial" w:hAnsi="Arial"/>
        </w:rPr>
        <w:t>,</w:t>
      </w:r>
    </w:p>
    <w:p w:rsidR="004A7AEE" w:rsidRPr="00657D4A" w:rsidRDefault="00194CD9" w:rsidP="004A7AEE">
      <w:pPr>
        <w:rPr>
          <w:rFonts w:ascii="Arial" w:hAnsi="Arial"/>
        </w:rPr>
      </w:pPr>
      <w:r w:rsidRPr="00657D4A">
        <w:rPr>
          <w:rFonts w:ascii="Arial" w:hAnsi="Arial"/>
        </w:rPr>
        <w:t>5</w:t>
      </w:r>
      <w:r w:rsidR="00792D5C" w:rsidRPr="00657D4A">
        <w:rPr>
          <w:rFonts w:ascii="Arial" w:hAnsi="Arial"/>
        </w:rPr>
        <w:t xml:space="preserve"> </w:t>
      </w:r>
      <w:r w:rsidR="00FA704D" w:rsidRPr="00657D4A">
        <w:rPr>
          <w:rFonts w:ascii="Arial" w:hAnsi="Arial"/>
        </w:rPr>
        <w:t>body</w:t>
      </w:r>
      <w:r w:rsidR="004A7AEE" w:rsidRPr="00657D4A">
        <w:rPr>
          <w:rFonts w:ascii="Arial" w:hAnsi="Arial"/>
        </w:rPr>
        <w:t xml:space="preserve"> – umístění v krajském kole na 1. – 3. místě</w:t>
      </w:r>
      <w:r w:rsidR="004C1A8C" w:rsidRPr="00657D4A">
        <w:rPr>
          <w:rFonts w:ascii="Arial" w:hAnsi="Arial"/>
        </w:rPr>
        <w:t>,</w:t>
      </w:r>
    </w:p>
    <w:p w:rsidR="004A7AEE" w:rsidRPr="00657D4A" w:rsidRDefault="00194CD9" w:rsidP="004A7AEE">
      <w:pPr>
        <w:rPr>
          <w:rFonts w:ascii="Arial" w:hAnsi="Arial"/>
        </w:rPr>
      </w:pPr>
      <w:r w:rsidRPr="00657D4A">
        <w:rPr>
          <w:rFonts w:ascii="Arial" w:hAnsi="Arial"/>
        </w:rPr>
        <w:t>4</w:t>
      </w:r>
      <w:r w:rsidR="00FA704D" w:rsidRPr="00657D4A">
        <w:rPr>
          <w:rFonts w:ascii="Arial" w:hAnsi="Arial"/>
        </w:rPr>
        <w:t xml:space="preserve"> body</w:t>
      </w:r>
      <w:r w:rsidR="004A7AEE" w:rsidRPr="00657D4A">
        <w:rPr>
          <w:rFonts w:ascii="Arial" w:hAnsi="Arial"/>
        </w:rPr>
        <w:t xml:space="preserve"> – umístění v krajském kole do 10. místa</w:t>
      </w:r>
      <w:r w:rsidR="004C1A8C" w:rsidRPr="00657D4A">
        <w:rPr>
          <w:rFonts w:ascii="Arial" w:hAnsi="Arial"/>
        </w:rPr>
        <w:t>,</w:t>
      </w:r>
    </w:p>
    <w:p w:rsidR="004A7AEE" w:rsidRPr="00657D4A" w:rsidRDefault="00194CD9" w:rsidP="004A7AEE">
      <w:pPr>
        <w:rPr>
          <w:rFonts w:ascii="Arial" w:hAnsi="Arial"/>
        </w:rPr>
      </w:pPr>
      <w:r w:rsidRPr="00657D4A">
        <w:rPr>
          <w:rFonts w:ascii="Arial" w:hAnsi="Arial"/>
        </w:rPr>
        <w:t>3</w:t>
      </w:r>
      <w:r w:rsidR="00792D5C" w:rsidRPr="00657D4A">
        <w:rPr>
          <w:rFonts w:ascii="Arial" w:hAnsi="Arial"/>
        </w:rPr>
        <w:t xml:space="preserve"> </w:t>
      </w:r>
      <w:r w:rsidR="00FA704D" w:rsidRPr="00657D4A">
        <w:rPr>
          <w:rFonts w:ascii="Arial" w:hAnsi="Arial"/>
        </w:rPr>
        <w:t>body</w:t>
      </w:r>
      <w:r w:rsidR="004A7AEE" w:rsidRPr="00657D4A">
        <w:rPr>
          <w:rFonts w:ascii="Arial" w:hAnsi="Arial"/>
        </w:rPr>
        <w:t xml:space="preserve"> – umístění v obvodním kole na 1. – 3. místě</w:t>
      </w:r>
      <w:r w:rsidR="004C1A8C" w:rsidRPr="00657D4A">
        <w:rPr>
          <w:rFonts w:ascii="Arial" w:hAnsi="Arial"/>
        </w:rPr>
        <w:t>,</w:t>
      </w:r>
    </w:p>
    <w:p w:rsidR="00194CD9" w:rsidRPr="00657D4A" w:rsidRDefault="00194CD9" w:rsidP="00194CD9">
      <w:pPr>
        <w:rPr>
          <w:rFonts w:ascii="Arial" w:hAnsi="Arial"/>
        </w:rPr>
      </w:pPr>
      <w:r w:rsidRPr="00657D4A">
        <w:rPr>
          <w:rFonts w:ascii="Arial" w:hAnsi="Arial"/>
        </w:rPr>
        <w:t>2 body - účast v obvodním kole a dosažen</w:t>
      </w:r>
      <w:r w:rsidR="003207E6" w:rsidRPr="00657D4A">
        <w:rPr>
          <w:rFonts w:ascii="Arial" w:hAnsi="Arial"/>
        </w:rPr>
        <w:t>é</w:t>
      </w:r>
      <w:r w:rsidRPr="00657D4A">
        <w:rPr>
          <w:rFonts w:ascii="Arial" w:hAnsi="Arial"/>
        </w:rPr>
        <w:t xml:space="preserve"> hodnocení „úspěšný řešitel“</w:t>
      </w:r>
      <w:r w:rsidR="004C1A8C" w:rsidRPr="00657D4A">
        <w:rPr>
          <w:rFonts w:ascii="Arial" w:hAnsi="Arial"/>
        </w:rPr>
        <w:t>,</w:t>
      </w:r>
    </w:p>
    <w:p w:rsidR="004A7AEE" w:rsidRPr="00657D4A" w:rsidRDefault="00792D5C" w:rsidP="004A7AEE">
      <w:pPr>
        <w:rPr>
          <w:rFonts w:ascii="Arial" w:hAnsi="Arial"/>
        </w:rPr>
      </w:pPr>
      <w:r w:rsidRPr="00657D4A">
        <w:rPr>
          <w:rFonts w:ascii="Arial" w:hAnsi="Arial"/>
        </w:rPr>
        <w:t>1</w:t>
      </w:r>
      <w:r w:rsidR="004A7AEE" w:rsidRPr="00657D4A">
        <w:rPr>
          <w:rFonts w:ascii="Arial" w:hAnsi="Arial"/>
        </w:rPr>
        <w:t xml:space="preserve"> bod – účast v obvodním kole</w:t>
      </w:r>
      <w:r w:rsidR="004C1A8C" w:rsidRPr="00657D4A">
        <w:rPr>
          <w:rFonts w:ascii="Arial" w:hAnsi="Arial"/>
        </w:rPr>
        <w:t>.</w:t>
      </w:r>
      <w:r w:rsidR="00E6053F" w:rsidRPr="00657D4A">
        <w:rPr>
          <w:rFonts w:ascii="Arial" w:hAnsi="Arial"/>
        </w:rPr>
        <w:t xml:space="preserve"> </w:t>
      </w:r>
    </w:p>
    <w:p w:rsidR="004A7AEE" w:rsidRPr="00657D4A" w:rsidRDefault="004A7AEE" w:rsidP="004A7AEE">
      <w:pPr>
        <w:spacing w:before="120"/>
        <w:jc w:val="both"/>
        <w:rPr>
          <w:rFonts w:ascii="Arial" w:hAnsi="Arial"/>
        </w:rPr>
      </w:pPr>
      <w:r w:rsidRPr="00657D4A">
        <w:rPr>
          <w:rFonts w:ascii="Arial" w:hAnsi="Arial"/>
        </w:rPr>
        <w:t>Pokud se žák zúčastní dvou či více olympiád, budou se k přiděleným bodům za první olympiádu ještě připočítávat poloviční hodnoty přidělovaných bodů za další</w:t>
      </w:r>
      <w:r w:rsidR="00FA704D" w:rsidRPr="00657D4A">
        <w:rPr>
          <w:rFonts w:ascii="Arial" w:hAnsi="Arial"/>
        </w:rPr>
        <w:t xml:space="preserve"> olympiádu – viz rozpis</w:t>
      </w:r>
      <w:r w:rsidRPr="00657D4A">
        <w:rPr>
          <w:rFonts w:ascii="Arial" w:hAnsi="Arial"/>
        </w:rPr>
        <w:t>. To nastane jen v případě, že další olympiáda bude z jiného vyučovacího předmětu. Za první olympiádu bude považována vždy ta s vyšším bodovým hodnocením.</w:t>
      </w:r>
    </w:p>
    <w:p w:rsidR="00D46792" w:rsidRDefault="004A7AEE" w:rsidP="00657D4A">
      <w:pPr>
        <w:jc w:val="both"/>
        <w:rPr>
          <w:rFonts w:ascii="Arial" w:hAnsi="Arial"/>
        </w:rPr>
      </w:pPr>
      <w:r w:rsidRPr="00657D4A">
        <w:rPr>
          <w:rFonts w:ascii="Arial" w:hAnsi="Arial"/>
        </w:rPr>
        <w:t>V úvahu bereme olympiády v loňském a letošním školním roce a jejich kola ukončená k datu přijímacích zkoušek. Informace o umístění žáka v olympiádě musí být předána nejpozději v den konání přijímací zkoušky.</w:t>
      </w:r>
    </w:p>
    <w:p w:rsidR="00657D4A" w:rsidRPr="00657D4A" w:rsidRDefault="00657D4A" w:rsidP="00657D4A">
      <w:pPr>
        <w:jc w:val="both"/>
        <w:rPr>
          <w:rFonts w:ascii="Arial" w:hAnsi="Arial"/>
        </w:rPr>
      </w:pPr>
    </w:p>
    <w:p w:rsidR="004A7AEE" w:rsidRPr="00657D4A" w:rsidRDefault="004A7AEE" w:rsidP="004A7AEE">
      <w:pPr>
        <w:rPr>
          <w:rFonts w:ascii="Arial" w:hAnsi="Arial"/>
        </w:rPr>
      </w:pPr>
      <w:r w:rsidRPr="00657D4A">
        <w:rPr>
          <w:rFonts w:ascii="Arial" w:hAnsi="Arial"/>
        </w:rPr>
        <w:t>ad 2/   Při hodnocení přijímacích test</w:t>
      </w:r>
      <w:r w:rsidR="00FA704D" w:rsidRPr="00657D4A">
        <w:rPr>
          <w:rFonts w:ascii="Arial" w:hAnsi="Arial"/>
        </w:rPr>
        <w:t xml:space="preserve">ů může žák získat maximálně </w:t>
      </w:r>
      <w:r w:rsidR="00595556" w:rsidRPr="00657D4A">
        <w:rPr>
          <w:rFonts w:ascii="Arial" w:hAnsi="Arial"/>
        </w:rPr>
        <w:t>100</w:t>
      </w:r>
      <w:r w:rsidR="00FA704D" w:rsidRPr="00657D4A">
        <w:rPr>
          <w:rFonts w:ascii="Arial" w:hAnsi="Arial"/>
        </w:rPr>
        <w:t xml:space="preserve"> </w:t>
      </w:r>
      <w:r w:rsidRPr="00657D4A">
        <w:rPr>
          <w:rFonts w:ascii="Arial" w:hAnsi="Arial"/>
        </w:rPr>
        <w:t>bo</w:t>
      </w:r>
      <w:r w:rsidR="00FA704D" w:rsidRPr="00657D4A">
        <w:rPr>
          <w:rFonts w:ascii="Arial" w:hAnsi="Arial"/>
        </w:rPr>
        <w:t>dů</w:t>
      </w:r>
      <w:r w:rsidR="004C1A8C" w:rsidRPr="00657D4A">
        <w:rPr>
          <w:rFonts w:ascii="Arial" w:hAnsi="Arial"/>
        </w:rPr>
        <w:t>, a to</w:t>
      </w:r>
      <w:r w:rsidR="00FA704D" w:rsidRPr="00657D4A">
        <w:rPr>
          <w:rFonts w:ascii="Arial" w:hAnsi="Arial"/>
        </w:rPr>
        <w:br/>
        <w:t xml:space="preserve">  </w:t>
      </w:r>
      <w:r w:rsidR="00FA704D" w:rsidRPr="00657D4A">
        <w:rPr>
          <w:rFonts w:ascii="Arial" w:hAnsi="Arial"/>
        </w:rPr>
        <w:tab/>
        <w:t>z českého jazyka (ČJL)</w:t>
      </w:r>
      <w:r w:rsidR="00FA704D" w:rsidRPr="00657D4A">
        <w:rPr>
          <w:rFonts w:ascii="Arial" w:hAnsi="Arial"/>
        </w:rPr>
        <w:tab/>
      </w:r>
      <w:r w:rsidR="00FA704D" w:rsidRPr="00657D4A">
        <w:rPr>
          <w:rFonts w:ascii="Arial" w:hAnsi="Arial"/>
        </w:rPr>
        <w:tab/>
      </w:r>
      <w:r w:rsidR="006C7CBA" w:rsidRPr="00657D4A">
        <w:rPr>
          <w:rFonts w:ascii="Arial" w:hAnsi="Arial"/>
        </w:rPr>
        <w:tab/>
      </w:r>
      <w:r w:rsidR="00792D5C" w:rsidRPr="00657D4A">
        <w:rPr>
          <w:rFonts w:ascii="Arial" w:hAnsi="Arial"/>
        </w:rPr>
        <w:t>50</w:t>
      </w:r>
      <w:r w:rsidRPr="00657D4A">
        <w:rPr>
          <w:rFonts w:ascii="Arial" w:hAnsi="Arial"/>
        </w:rPr>
        <w:t xml:space="preserve"> bodů</w:t>
      </w:r>
    </w:p>
    <w:p w:rsidR="004A7AEE" w:rsidRPr="00657D4A" w:rsidRDefault="004A7AEE" w:rsidP="009B4CF0">
      <w:pPr>
        <w:rPr>
          <w:rFonts w:ascii="Arial" w:hAnsi="Arial"/>
        </w:rPr>
      </w:pPr>
      <w:r w:rsidRPr="00657D4A">
        <w:rPr>
          <w:rFonts w:ascii="Arial" w:hAnsi="Arial"/>
        </w:rPr>
        <w:t xml:space="preserve"> </w:t>
      </w:r>
      <w:r w:rsidRPr="00657D4A">
        <w:rPr>
          <w:rFonts w:ascii="Arial" w:hAnsi="Arial"/>
        </w:rPr>
        <w:tab/>
        <w:t>z matematiky (M)</w:t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="00FA704D" w:rsidRPr="00657D4A">
        <w:rPr>
          <w:rFonts w:ascii="Arial" w:hAnsi="Arial"/>
        </w:rPr>
        <w:tab/>
      </w:r>
      <w:r w:rsidR="00792D5C" w:rsidRPr="00657D4A">
        <w:rPr>
          <w:rFonts w:ascii="Arial" w:hAnsi="Arial"/>
        </w:rPr>
        <w:t>50</w:t>
      </w:r>
      <w:r w:rsidRPr="00657D4A">
        <w:rPr>
          <w:rFonts w:ascii="Arial" w:hAnsi="Arial"/>
        </w:rPr>
        <w:t xml:space="preserve"> bodů</w:t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</w:p>
    <w:p w:rsidR="004A7AEE" w:rsidRPr="00657D4A" w:rsidRDefault="004A7AEE" w:rsidP="004A7AEE">
      <w:pPr>
        <w:pStyle w:val="Zkladntext"/>
        <w:rPr>
          <w:sz w:val="20"/>
        </w:rPr>
      </w:pPr>
      <w:r w:rsidRPr="00657D4A">
        <w:rPr>
          <w:sz w:val="20"/>
        </w:rPr>
        <w:t>Výsledný bodový zisk žáka je dán součtem bodů za obě dvě části.</w:t>
      </w:r>
    </w:p>
    <w:p w:rsidR="004A7AEE" w:rsidRPr="00657D4A" w:rsidRDefault="004A7AEE" w:rsidP="004A7AEE">
      <w:pPr>
        <w:pStyle w:val="Zkladntext"/>
        <w:rPr>
          <w:sz w:val="20"/>
        </w:rPr>
      </w:pPr>
      <w:r w:rsidRPr="00657D4A">
        <w:rPr>
          <w:sz w:val="20"/>
        </w:rPr>
        <w:t>Nejvyšší</w:t>
      </w:r>
      <w:r w:rsidR="004C1A8C" w:rsidRPr="00657D4A">
        <w:rPr>
          <w:sz w:val="20"/>
        </w:rPr>
        <w:t xml:space="preserve"> bodové</w:t>
      </w:r>
      <w:r w:rsidRPr="00657D4A">
        <w:rPr>
          <w:sz w:val="20"/>
        </w:rPr>
        <w:t xml:space="preserve"> hodnocení je </w:t>
      </w:r>
      <w:r w:rsidR="00792D5C" w:rsidRPr="00657D4A">
        <w:rPr>
          <w:b/>
          <w:sz w:val="20"/>
        </w:rPr>
        <w:t>1</w:t>
      </w:r>
      <w:r w:rsidR="00595556" w:rsidRPr="00657D4A">
        <w:rPr>
          <w:b/>
          <w:sz w:val="20"/>
        </w:rPr>
        <w:t>12</w:t>
      </w:r>
      <w:r w:rsidRPr="00657D4A">
        <w:rPr>
          <w:b/>
          <w:sz w:val="20"/>
        </w:rPr>
        <w:t xml:space="preserve"> bodů</w:t>
      </w:r>
      <w:r w:rsidRPr="00657D4A">
        <w:rPr>
          <w:sz w:val="20"/>
        </w:rPr>
        <w:t>, ke kterým se připočítají body za olympiády.</w:t>
      </w:r>
    </w:p>
    <w:p w:rsidR="004A7AEE" w:rsidRPr="00657D4A" w:rsidRDefault="004A7AEE" w:rsidP="004A7AEE">
      <w:pPr>
        <w:pStyle w:val="Zkladntext"/>
        <w:rPr>
          <w:sz w:val="20"/>
        </w:rPr>
      </w:pPr>
      <w:r w:rsidRPr="00657D4A">
        <w:rPr>
          <w:sz w:val="20"/>
        </w:rPr>
        <w:t xml:space="preserve">Pokud uchazeč získá </w:t>
      </w:r>
      <w:r w:rsidRPr="00657D4A">
        <w:rPr>
          <w:b/>
          <w:sz w:val="20"/>
        </w:rPr>
        <w:t xml:space="preserve">méně než </w:t>
      </w:r>
      <w:r w:rsidR="00595556" w:rsidRPr="00657D4A">
        <w:rPr>
          <w:b/>
          <w:sz w:val="20"/>
        </w:rPr>
        <w:t>1</w:t>
      </w:r>
      <w:r w:rsidR="00FA704D" w:rsidRPr="00657D4A">
        <w:rPr>
          <w:b/>
          <w:sz w:val="20"/>
        </w:rPr>
        <w:t xml:space="preserve">0 </w:t>
      </w:r>
      <w:r w:rsidRPr="00657D4A">
        <w:rPr>
          <w:b/>
          <w:sz w:val="20"/>
        </w:rPr>
        <w:t>bodů</w:t>
      </w:r>
      <w:r w:rsidRPr="00657D4A">
        <w:rPr>
          <w:sz w:val="20"/>
        </w:rPr>
        <w:t xml:space="preserve"> z některého přijímacího testu (ČJL, M), nesplnil kritéria a nebude ke studiu přijat.</w:t>
      </w:r>
    </w:p>
    <w:p w:rsidR="004A7AEE" w:rsidRPr="00657D4A" w:rsidRDefault="004A7AEE" w:rsidP="004A7AEE">
      <w:pPr>
        <w:pStyle w:val="Zkladntext"/>
        <w:rPr>
          <w:sz w:val="20"/>
        </w:rPr>
      </w:pPr>
    </w:p>
    <w:p w:rsidR="009A703D" w:rsidRPr="00657D4A" w:rsidRDefault="004A7AEE" w:rsidP="009A703D">
      <w:pPr>
        <w:pStyle w:val="Zkladntext"/>
        <w:rPr>
          <w:sz w:val="20"/>
        </w:rPr>
      </w:pPr>
      <w:r w:rsidRPr="00657D4A">
        <w:rPr>
          <w:sz w:val="20"/>
        </w:rPr>
        <w:t>V případě rovnosti bodů rozhoduje pro přijetí</w:t>
      </w:r>
      <w:r w:rsidR="002F7350" w:rsidRPr="00657D4A">
        <w:rPr>
          <w:sz w:val="20"/>
        </w:rPr>
        <w:t>,</w:t>
      </w:r>
      <w:r w:rsidR="006F1406" w:rsidRPr="00657D4A">
        <w:rPr>
          <w:sz w:val="20"/>
        </w:rPr>
        <w:t xml:space="preserve"> </w:t>
      </w:r>
      <w:r w:rsidR="002F7350" w:rsidRPr="00657D4A">
        <w:rPr>
          <w:sz w:val="20"/>
        </w:rPr>
        <w:t>zda má žák změněnou pracovní schopnost, dále</w:t>
      </w:r>
      <w:r w:rsidRPr="00657D4A">
        <w:rPr>
          <w:sz w:val="20"/>
        </w:rPr>
        <w:t xml:space="preserve"> </w:t>
      </w:r>
      <w:r w:rsidR="002F7350" w:rsidRPr="00657D4A">
        <w:rPr>
          <w:sz w:val="20"/>
        </w:rPr>
        <w:t xml:space="preserve"> vyšší </w:t>
      </w:r>
      <w:r w:rsidR="009A703D" w:rsidRPr="00657D4A">
        <w:rPr>
          <w:sz w:val="20"/>
        </w:rPr>
        <w:t xml:space="preserve">součet </w:t>
      </w:r>
      <w:r w:rsidR="002F7350" w:rsidRPr="00657D4A">
        <w:rPr>
          <w:sz w:val="20"/>
        </w:rPr>
        <w:t xml:space="preserve">bodů </w:t>
      </w:r>
      <w:r w:rsidR="009A703D" w:rsidRPr="00657D4A">
        <w:rPr>
          <w:sz w:val="20"/>
        </w:rPr>
        <w:t>získaných za zad</w:t>
      </w:r>
      <w:r w:rsidR="00F854B9" w:rsidRPr="00657D4A">
        <w:rPr>
          <w:sz w:val="20"/>
        </w:rPr>
        <w:t>a</w:t>
      </w:r>
      <w:r w:rsidR="009A703D" w:rsidRPr="00657D4A">
        <w:rPr>
          <w:sz w:val="20"/>
        </w:rPr>
        <w:t>né testy, případně větší počet bodů získaných za test z</w:t>
      </w:r>
      <w:r w:rsidR="00F854B9" w:rsidRPr="00657D4A">
        <w:rPr>
          <w:sz w:val="20"/>
        </w:rPr>
        <w:t> </w:t>
      </w:r>
      <w:r w:rsidR="009A703D" w:rsidRPr="00657D4A">
        <w:rPr>
          <w:sz w:val="20"/>
        </w:rPr>
        <w:t>matematiky</w:t>
      </w:r>
      <w:r w:rsidR="00F854B9" w:rsidRPr="00657D4A">
        <w:rPr>
          <w:sz w:val="20"/>
        </w:rPr>
        <w:t xml:space="preserve">, </w:t>
      </w:r>
      <w:r w:rsidR="002F7350" w:rsidRPr="00657D4A">
        <w:rPr>
          <w:sz w:val="20"/>
        </w:rPr>
        <w:t>případně vyšší procentuální podíl dosaženého počtu bodů za úlohy z českého jazyka ověřující po</w:t>
      </w:r>
      <w:r w:rsidR="006F1406" w:rsidRPr="00657D4A">
        <w:rPr>
          <w:sz w:val="20"/>
        </w:rPr>
        <w:t>r</w:t>
      </w:r>
      <w:r w:rsidR="002F7350" w:rsidRPr="00657D4A">
        <w:rPr>
          <w:sz w:val="20"/>
        </w:rPr>
        <w:t>ozumění textu</w:t>
      </w:r>
      <w:r w:rsidR="006F1406" w:rsidRPr="00657D4A">
        <w:rPr>
          <w:sz w:val="20"/>
        </w:rPr>
        <w:t>.</w:t>
      </w:r>
      <w:r w:rsidR="002F7350" w:rsidRPr="00657D4A">
        <w:rPr>
          <w:sz w:val="20"/>
        </w:rPr>
        <w:t xml:space="preserve"> </w:t>
      </w:r>
    </w:p>
    <w:p w:rsidR="004D146D" w:rsidRPr="00657D4A" w:rsidRDefault="004D146D" w:rsidP="009A703D">
      <w:pPr>
        <w:pStyle w:val="Zkladntext"/>
        <w:rPr>
          <w:sz w:val="20"/>
        </w:rPr>
      </w:pPr>
    </w:p>
    <w:p w:rsidR="00657D4A" w:rsidRPr="00020016" w:rsidRDefault="00657D4A" w:rsidP="00657D4A">
      <w:pPr>
        <w:pStyle w:val="Zkladntext"/>
        <w:rPr>
          <w:sz w:val="20"/>
        </w:rPr>
      </w:pPr>
      <w:r w:rsidRPr="00657D4A">
        <w:rPr>
          <w:sz w:val="20"/>
        </w:rPr>
        <w:t>Osoby, které získaly předchozí vzdělání ve škole mimo území ČR, podají současně s přihláškou žádost o prominutí zkoušky z českého jazyka</w:t>
      </w:r>
      <w:r w:rsidRPr="00657D4A">
        <w:rPr>
          <w:color w:val="FF0000"/>
          <w:sz w:val="20"/>
        </w:rPr>
        <w:t>.</w:t>
      </w:r>
      <w:r w:rsidRPr="00657D4A">
        <w:rPr>
          <w:sz w:val="20"/>
        </w:rPr>
        <w:t xml:space="preserve"> Znalost českého jazyka, nezbytnou pro vzdělávání v daném oboru, </w:t>
      </w:r>
      <w:r w:rsidRPr="00020016">
        <w:rPr>
          <w:sz w:val="20"/>
        </w:rPr>
        <w:t xml:space="preserve">škola ověří rozhovorem.(§ 60b, odst. 5 školského zákona; § 14 vyhlášky č. 353/2016 </w:t>
      </w:r>
      <w:proofErr w:type="spellStart"/>
      <w:r w:rsidRPr="00020016">
        <w:rPr>
          <w:sz w:val="20"/>
        </w:rPr>
        <w:t>Sb</w:t>
      </w:r>
      <w:proofErr w:type="spellEnd"/>
      <w:r w:rsidRPr="00020016">
        <w:rPr>
          <w:sz w:val="20"/>
        </w:rPr>
        <w:t>). Hodnocení těchto uchazečů je tvořeno na základě redukovaného hodnocení, které neobsahuje výsledek testu z českého jazyka a literatury. Pořadí uchazečů v redukovaném hodnocení se použije pro jejich zařazení do výsledného pořadí uchazečů.</w:t>
      </w:r>
    </w:p>
    <w:p w:rsidR="00A945E8" w:rsidRPr="00020016" w:rsidRDefault="00A945E8" w:rsidP="00A945E8">
      <w:pPr>
        <w:pStyle w:val="Zkladntext"/>
        <w:rPr>
          <w:sz w:val="20"/>
        </w:rPr>
      </w:pPr>
    </w:p>
    <w:p w:rsidR="00A945E8" w:rsidRPr="00657D4A" w:rsidRDefault="00A945E8" w:rsidP="00A945E8">
      <w:pPr>
        <w:pStyle w:val="Zkladntext"/>
        <w:rPr>
          <w:sz w:val="20"/>
        </w:rPr>
      </w:pPr>
      <w:r w:rsidRPr="00657D4A">
        <w:rPr>
          <w:sz w:val="20"/>
        </w:rPr>
        <w:t>Uchazeči se speciálními vzdělávacími potřebami doloží k přihlášce vyjádření školského poradenského zařízení, které musí obsahovat vyjádření o uzpůsobení podmínek pro konání jednotné zkoušky (§ 60b, odst. 4 školského zákona).</w:t>
      </w:r>
    </w:p>
    <w:p w:rsidR="00A945E8" w:rsidRPr="00657D4A" w:rsidRDefault="00A945E8" w:rsidP="00A945E8">
      <w:pPr>
        <w:pStyle w:val="Zkladntext"/>
        <w:rPr>
          <w:sz w:val="20"/>
        </w:rPr>
      </w:pPr>
    </w:p>
    <w:p w:rsidR="004A7AEE" w:rsidRPr="00657D4A" w:rsidRDefault="004A7AEE" w:rsidP="004A7AEE">
      <w:pPr>
        <w:pStyle w:val="Zkladntext"/>
        <w:rPr>
          <w:sz w:val="20"/>
        </w:rPr>
      </w:pPr>
      <w:r w:rsidRPr="00657D4A">
        <w:rPr>
          <w:sz w:val="20"/>
        </w:rPr>
        <w:t xml:space="preserve">Nejvyšší možný počet přijímaných uchazečů: </w:t>
      </w:r>
      <w:r w:rsidR="00C64C5B" w:rsidRPr="00657D4A">
        <w:rPr>
          <w:sz w:val="20"/>
        </w:rPr>
        <w:t>30</w:t>
      </w:r>
      <w:r w:rsidR="00502FC6" w:rsidRPr="00657D4A">
        <w:rPr>
          <w:sz w:val="20"/>
        </w:rPr>
        <w:t xml:space="preserve"> </w:t>
      </w:r>
      <w:r w:rsidRPr="00657D4A">
        <w:rPr>
          <w:sz w:val="20"/>
        </w:rPr>
        <w:t>žáků.</w:t>
      </w:r>
    </w:p>
    <w:p w:rsidR="004A7AEE" w:rsidRPr="00657D4A" w:rsidRDefault="004A7AEE" w:rsidP="004A7AEE">
      <w:pPr>
        <w:rPr>
          <w:rFonts w:ascii="Arial" w:hAnsi="Arial"/>
        </w:rPr>
      </w:pPr>
    </w:p>
    <w:p w:rsidR="004A7AEE" w:rsidRDefault="004A7AEE" w:rsidP="004A7AEE">
      <w:pPr>
        <w:rPr>
          <w:rFonts w:ascii="Arial" w:hAnsi="Arial"/>
        </w:rPr>
      </w:pPr>
      <w:r w:rsidRPr="00657D4A">
        <w:rPr>
          <w:rFonts w:ascii="Arial" w:hAnsi="Arial"/>
        </w:rPr>
        <w:t>V</w:t>
      </w:r>
      <w:r w:rsidR="004C1A8C" w:rsidRPr="00657D4A">
        <w:rPr>
          <w:rFonts w:ascii="Arial" w:hAnsi="Arial"/>
        </w:rPr>
        <w:t> </w:t>
      </w:r>
      <w:r w:rsidRPr="00657D4A">
        <w:rPr>
          <w:rFonts w:ascii="Arial" w:hAnsi="Arial"/>
        </w:rPr>
        <w:t>Praze</w:t>
      </w:r>
      <w:r w:rsidR="004C1A8C" w:rsidRPr="00657D4A">
        <w:rPr>
          <w:rFonts w:ascii="Arial" w:hAnsi="Arial"/>
        </w:rPr>
        <w:t xml:space="preserve"> </w:t>
      </w:r>
      <w:r w:rsidR="00F93B38" w:rsidRPr="00657D4A">
        <w:rPr>
          <w:rFonts w:ascii="Arial" w:hAnsi="Arial"/>
        </w:rPr>
        <w:t xml:space="preserve">  </w:t>
      </w:r>
      <w:r w:rsidR="00657D4A" w:rsidRPr="00657D4A">
        <w:rPr>
          <w:rFonts w:ascii="Arial" w:hAnsi="Arial"/>
        </w:rPr>
        <w:t>22.</w:t>
      </w:r>
      <w:r w:rsidR="004C1A8C" w:rsidRPr="00657D4A">
        <w:rPr>
          <w:rFonts w:ascii="Arial" w:hAnsi="Arial"/>
        </w:rPr>
        <w:t xml:space="preserve"> </w:t>
      </w:r>
      <w:r w:rsidRPr="00657D4A">
        <w:rPr>
          <w:rFonts w:ascii="Arial" w:hAnsi="Arial"/>
        </w:rPr>
        <w:t>1. 201</w:t>
      </w:r>
      <w:r w:rsidR="00C64C5B" w:rsidRPr="00657D4A">
        <w:rPr>
          <w:rFonts w:ascii="Arial" w:hAnsi="Arial"/>
        </w:rPr>
        <w:t>8</w:t>
      </w:r>
    </w:p>
    <w:p w:rsidR="00763275" w:rsidRPr="00657D4A" w:rsidRDefault="00763275" w:rsidP="004A7AEE">
      <w:pPr>
        <w:rPr>
          <w:rFonts w:ascii="Arial" w:hAnsi="Arial"/>
          <w:color w:val="FF0000"/>
        </w:rPr>
      </w:pPr>
    </w:p>
    <w:p w:rsidR="004A7AEE" w:rsidRPr="00657D4A" w:rsidRDefault="004A7AEE" w:rsidP="004A7AEE">
      <w:pPr>
        <w:rPr>
          <w:rFonts w:ascii="Arial" w:hAnsi="Arial"/>
        </w:rPr>
      </w:pP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  <w:t>Mgr. Karel Bednář v. r.</w:t>
      </w:r>
    </w:p>
    <w:p w:rsidR="004A7AEE" w:rsidRPr="004D146D" w:rsidRDefault="004A7AEE" w:rsidP="004A7AEE">
      <w:pPr>
        <w:tabs>
          <w:tab w:val="left" w:pos="6096"/>
        </w:tabs>
        <w:rPr>
          <w:rFonts w:ascii="Arial" w:hAnsi="Arial"/>
        </w:rPr>
      </w:pPr>
      <w:r w:rsidRPr="004D146D">
        <w:rPr>
          <w:rFonts w:ascii="Arial" w:hAnsi="Arial"/>
        </w:rPr>
        <w:tab/>
        <w:t>ředitel školy</w:t>
      </w:r>
    </w:p>
    <w:p w:rsidR="00E11D87" w:rsidRDefault="00E11D87"/>
    <w:sectPr w:rsidR="00E11D87" w:rsidSect="00763275">
      <w:pgSz w:w="11906" w:h="16838"/>
      <w:pgMar w:top="709" w:right="991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EE"/>
    <w:rsid w:val="00020016"/>
    <w:rsid w:val="00142F97"/>
    <w:rsid w:val="00194CD9"/>
    <w:rsid w:val="0026008C"/>
    <w:rsid w:val="002F7350"/>
    <w:rsid w:val="003207E6"/>
    <w:rsid w:val="004A7AEE"/>
    <w:rsid w:val="004C1A8C"/>
    <w:rsid w:val="004D146D"/>
    <w:rsid w:val="00502FC6"/>
    <w:rsid w:val="00507B05"/>
    <w:rsid w:val="00527BE8"/>
    <w:rsid w:val="00584B71"/>
    <w:rsid w:val="00595556"/>
    <w:rsid w:val="005B0348"/>
    <w:rsid w:val="00627D08"/>
    <w:rsid w:val="00630DAF"/>
    <w:rsid w:val="00657D4A"/>
    <w:rsid w:val="006C7CBA"/>
    <w:rsid w:val="006F1406"/>
    <w:rsid w:val="00763275"/>
    <w:rsid w:val="00777D65"/>
    <w:rsid w:val="00792D5C"/>
    <w:rsid w:val="007D1FCA"/>
    <w:rsid w:val="007D2B3B"/>
    <w:rsid w:val="008853AA"/>
    <w:rsid w:val="009A703D"/>
    <w:rsid w:val="009B4CF0"/>
    <w:rsid w:val="00A945E8"/>
    <w:rsid w:val="00B2244E"/>
    <w:rsid w:val="00B71122"/>
    <w:rsid w:val="00C64C5B"/>
    <w:rsid w:val="00D46792"/>
    <w:rsid w:val="00D70EFB"/>
    <w:rsid w:val="00D952FA"/>
    <w:rsid w:val="00E03FC6"/>
    <w:rsid w:val="00E11D87"/>
    <w:rsid w:val="00E6053F"/>
    <w:rsid w:val="00F854B9"/>
    <w:rsid w:val="00F93B38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F7EA"/>
  <w15:docId w15:val="{FFA3D790-3DBB-4C93-9538-7A58A42E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7AEE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4A7AEE"/>
    <w:rPr>
      <w:rFonts w:ascii="Arial" w:eastAsia="Times New Roman" w:hAnsi="Arial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D2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B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B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CDAC6BFE</Template>
  <TotalTime>9</TotalTime>
  <Pages>1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Třeštíková Jana</dc:creator>
  <cp:lastModifiedBy>Bednář Karel</cp:lastModifiedBy>
  <cp:revision>5</cp:revision>
  <cp:lastPrinted>2018-01-22T13:32:00Z</cp:lastPrinted>
  <dcterms:created xsi:type="dcterms:W3CDTF">2018-01-18T16:07:00Z</dcterms:created>
  <dcterms:modified xsi:type="dcterms:W3CDTF">2018-01-22T13:41:00Z</dcterms:modified>
</cp:coreProperties>
</file>